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39"/>
        <w:gridCol w:w="128"/>
        <w:gridCol w:w="425"/>
        <w:gridCol w:w="808"/>
        <w:gridCol w:w="751"/>
        <w:gridCol w:w="426"/>
        <w:gridCol w:w="1275"/>
        <w:gridCol w:w="270"/>
        <w:gridCol w:w="1361"/>
        <w:gridCol w:w="1418"/>
        <w:gridCol w:w="920"/>
        <w:gridCol w:w="993"/>
        <w:gridCol w:w="141"/>
        <w:gridCol w:w="993"/>
        <w:gridCol w:w="583"/>
        <w:gridCol w:w="551"/>
        <w:gridCol w:w="2551"/>
      </w:tblGrid>
      <w:tr w:rsidR="009D6431" w:rsidTr="000A0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Baden-Württemberg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6431" w:rsidRPr="00E05306" w:rsidRDefault="009D6431">
            <w:pPr>
              <w:rPr>
                <w:rFonts w:ascii="Arial" w:hAnsi="Arial" w:cs="Arial"/>
                <w:b/>
                <w:sz w:val="16"/>
              </w:rPr>
            </w:pPr>
            <w:r w:rsidRPr="00E05306">
              <w:rPr>
                <w:rFonts w:ascii="Arial" w:hAnsi="Arial" w:cs="Arial"/>
                <w:b/>
                <w:sz w:val="16"/>
              </w:rPr>
              <w:t>Allgemeine Beurteilung:</w:t>
            </w:r>
          </w:p>
          <w:p w:rsidR="009D6431" w:rsidRPr="00E05306" w:rsidRDefault="009D6431">
            <w:pPr>
              <w:rPr>
                <w:rFonts w:ascii="Arial" w:hAnsi="Arial" w:cs="Arial"/>
                <w:sz w:val="16"/>
              </w:rPr>
            </w:pPr>
            <w:r w:rsidRPr="00E05306">
              <w:rPr>
                <w:rFonts w:ascii="Arial" w:hAnsi="Arial" w:cs="Arial"/>
                <w:sz w:val="16"/>
              </w:rPr>
              <w:t>(Arbeitshaltung, Selbstständigkeit, Zusammenarbeit in der Klassen- und Schulgemeinschaft)</w:t>
            </w:r>
          </w:p>
        </w:tc>
      </w:tr>
      <w:tr w:rsidR="009D6431" w:rsidTr="000A0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Pr="0027098F" w:rsidRDefault="009D6431">
            <w:pPr>
              <w:pStyle w:val="berschrift1"/>
              <w:rPr>
                <w:rFonts w:ascii="Arial" w:hAnsi="Arial"/>
                <w:sz w:val="32"/>
                <w:szCs w:val="32"/>
              </w:rPr>
            </w:pPr>
            <w:r w:rsidRPr="000A0984">
              <w:rPr>
                <w:rFonts w:ascii="Arial" w:hAnsi="Arial"/>
                <w:szCs w:val="32"/>
              </w:rPr>
              <w:t>Ro</w:t>
            </w:r>
            <w:r w:rsidR="00E05306" w:rsidRPr="000A0984">
              <w:rPr>
                <w:rFonts w:ascii="Arial" w:hAnsi="Arial"/>
                <w:szCs w:val="32"/>
              </w:rPr>
              <w:t>ß</w:t>
            </w:r>
            <w:r w:rsidRPr="000A0984">
              <w:rPr>
                <w:rFonts w:ascii="Arial" w:hAnsi="Arial"/>
                <w:szCs w:val="32"/>
              </w:rPr>
              <w:t>bergschule</w:t>
            </w:r>
            <w:r w:rsidR="0027098F" w:rsidRPr="000A0984">
              <w:rPr>
                <w:rFonts w:ascii="Arial" w:hAnsi="Arial"/>
                <w:szCs w:val="32"/>
              </w:rPr>
              <w:t>, Roßbergstr. 11, 72160 Horb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Pr="00E05306" w:rsidRDefault="009D6431">
            <w:pPr>
              <w:rPr>
                <w:rFonts w:ascii="Arial" w:hAnsi="Arial" w:cs="Arial"/>
              </w:rPr>
            </w:pPr>
          </w:p>
        </w:tc>
      </w:tr>
      <w:tr w:rsidR="009D6431" w:rsidTr="000A0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431" w:rsidRDefault="000A0984">
            <w:pPr>
              <w:rPr>
                <w:rFonts w:ascii="Arial" w:hAnsi="Arial"/>
                <w:sz w:val="16"/>
              </w:rPr>
            </w:pPr>
            <w:r w:rsidRPr="00B144B2">
              <w:rPr>
                <w:rFonts w:ascii="Arial" w:hAnsi="Arial"/>
                <w:b/>
                <w:szCs w:val="19"/>
              </w:rPr>
              <w:t>Sonderpädagogisches Bildungs- und Beratungszentrum – Lernen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0A09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Default="00572E8C">
            <w:pPr>
              <w:pStyle w:val="berschrift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Zeugnis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Pr="00B144B2" w:rsidRDefault="009D6431" w:rsidP="00B144B2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>
            <w:pPr>
              <w:pStyle w:val="berschrift2"/>
              <w:keepNext w:val="0"/>
              <w:spacing w:before="60"/>
              <w:rPr>
                <w:rFonts w:ascii="Arial" w:hAnsi="Arial"/>
                <w:sz w:val="20"/>
              </w:rPr>
            </w:pPr>
            <w:r w:rsidRPr="00E05306">
              <w:rPr>
                <w:rFonts w:ascii="Arial" w:hAnsi="Arial"/>
                <w:sz w:val="20"/>
              </w:rPr>
              <w:t>Klasse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A42BC9" w:rsidP="00945555">
            <w:pPr>
              <w:pStyle w:val="berschrift3"/>
              <w:spacing w:before="60"/>
            </w:pPr>
            <w:r>
              <w:t>3</w:t>
            </w:r>
            <w:r w:rsidR="00632E98">
              <w:t>/4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 w:rsidP="00E05306">
            <w:pPr>
              <w:spacing w:before="60"/>
              <w:jc w:val="right"/>
              <w:rPr>
                <w:rFonts w:ascii="Arial" w:hAnsi="Arial"/>
                <w:b/>
              </w:rPr>
            </w:pPr>
            <w:r w:rsidRPr="00E05306">
              <w:rPr>
                <w:rFonts w:ascii="Arial" w:hAnsi="Arial"/>
                <w:b/>
              </w:rPr>
              <w:t>Schuljahr: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1F762A" w:rsidP="001F762A">
            <w:pPr>
              <w:pStyle w:val="berschrift4"/>
              <w:spacing w:before="60"/>
              <w:rPr>
                <w:sz w:val="20"/>
              </w:rPr>
            </w:pPr>
            <w:r>
              <w:rPr>
                <w:sz w:val="20"/>
              </w:rPr>
              <w:t>20</w:t>
            </w:r>
            <w:r w:rsidR="00632E98">
              <w:rPr>
                <w:sz w:val="20"/>
              </w:rPr>
              <w:t>22</w:t>
            </w:r>
            <w:r w:rsidR="009D6431" w:rsidRPr="00E05306">
              <w:rPr>
                <w:sz w:val="20"/>
              </w:rPr>
              <w:t>/</w:t>
            </w:r>
            <w:r>
              <w:rPr>
                <w:sz w:val="20"/>
              </w:rPr>
              <w:t>20</w:t>
            </w:r>
            <w:r w:rsidR="00632E98">
              <w:rPr>
                <w:sz w:val="20"/>
              </w:rPr>
              <w:t>23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>
            <w:pPr>
              <w:pStyle w:val="berschrift4"/>
              <w:spacing w:before="6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pStyle w:val="berschrift4"/>
            </w:pPr>
          </w:p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 w:rsidT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9D6431">
            <w:pPr>
              <w:spacing w:before="60"/>
              <w:rPr>
                <w:rFonts w:ascii="Arial" w:hAnsi="Arial"/>
                <w:b/>
              </w:rPr>
            </w:pPr>
            <w:r w:rsidRPr="00E05306">
              <w:rPr>
                <w:rFonts w:ascii="Arial" w:hAnsi="Arial"/>
                <w:b/>
              </w:rPr>
              <w:t>Vor- und Zuname:</w:t>
            </w: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431" w:rsidRPr="00E05306" w:rsidRDefault="001F762A" w:rsidP="00945555">
            <w:pPr>
              <w:keepNext/>
              <w:spacing w:before="60"/>
              <w:outlineLvl w:val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9D6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5619BD" w:rsidTr="0056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BD" w:rsidRDefault="005619BD"/>
        </w:tc>
      </w:tr>
      <w:tr w:rsidR="005619BD" w:rsidTr="0056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BD" w:rsidRDefault="005619BD"/>
        </w:tc>
      </w:tr>
      <w:tr w:rsidR="005619BD" w:rsidTr="0056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19BD" w:rsidRPr="005619BD" w:rsidRDefault="005619BD">
            <w:pPr>
              <w:rPr>
                <w:rFonts w:ascii="Arial" w:hAnsi="Arial"/>
              </w:rPr>
            </w:pPr>
            <w:r w:rsidRPr="005619BD">
              <w:rPr>
                <w:rFonts w:ascii="Arial" w:hAnsi="Arial"/>
                <w:b/>
              </w:rPr>
              <w:t>Leistungen in den einzelnen Fächern: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9BD" w:rsidRDefault="005619BD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9BD" w:rsidRDefault="005619BD"/>
        </w:tc>
      </w:tr>
      <w:tr w:rsidR="009D6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D6431" w:rsidRDefault="009D6431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31" w:rsidRDefault="009D6431"/>
        </w:tc>
      </w:tr>
      <w:tr w:rsidR="00632E98" w:rsidTr="0063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Religionslehre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Mathematik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AE2454" w:rsidRDefault="00632E98" w:rsidP="005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(xx)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306" w:rsidRDefault="00E05306"/>
        </w:tc>
      </w:tr>
      <w:tr w:rsidR="00632E98" w:rsidTr="0063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Sachunterricht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AE2454" w:rsidRDefault="00E05306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5306" w:rsidRDefault="00E05306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306" w:rsidRDefault="00E05306">
            <w:pPr>
              <w:rPr>
                <w:rFonts w:ascii="Arial" w:hAnsi="Arial"/>
                <w:sz w:val="22"/>
              </w:rPr>
            </w:pPr>
          </w:p>
        </w:tc>
      </w:tr>
      <w:tr w:rsidR="00632E98" w:rsidTr="0063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Deutsch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Musik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AE2454" w:rsidRDefault="00E05306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5306" w:rsidRDefault="00E05306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306" w:rsidRDefault="00E05306">
            <w:pPr>
              <w:rPr>
                <w:sz w:val="22"/>
              </w:rPr>
            </w:pPr>
          </w:p>
        </w:tc>
      </w:tr>
      <w:tr w:rsidR="00632E98" w:rsidTr="0063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Moderne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Kunst/Werken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E05306" w:rsidTr="005619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AE2454" w:rsidRDefault="00632E98" w:rsidP="005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Fremdsprache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5306" w:rsidRDefault="00E05306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306" w:rsidRDefault="00E05306"/>
        </w:tc>
      </w:tr>
      <w:tr w:rsidR="00632E98" w:rsidTr="0063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(Englisch)</w:t>
            </w:r>
            <w:bookmarkStart w:id="0" w:name="_GoBack"/>
            <w:bookmarkEnd w:id="0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Bewegung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E98" w:rsidRDefault="00632E98"/>
        </w:tc>
      </w:tr>
      <w:tr w:rsidR="00632E98" w:rsidTr="00632E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Pr="00AE2454" w:rsidRDefault="00632E98" w:rsidP="005619B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E98" w:rsidRPr="00AE2454" w:rsidRDefault="00632E98" w:rsidP="005619BD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Pr="00AE2454" w:rsidRDefault="00632E98" w:rsidP="005619BD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E98" w:rsidRPr="00AE2454" w:rsidRDefault="00632E98" w:rsidP="00561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 und Sport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32E98" w:rsidRPr="00AE2454" w:rsidRDefault="00632E98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</w:tr>
      <w:tr w:rsidR="00632E98" w:rsidTr="006C57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  <w:tc>
          <w:tcPr>
            <w:tcW w:w="67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Bemerkungen:</w:t>
            </w:r>
          </w:p>
          <w:p w:rsidR="00632E98" w:rsidRDefault="00632E98">
            <w:pPr>
              <w:rPr>
                <w:rFonts w:ascii="Arial" w:hAnsi="Arial"/>
                <w:b/>
                <w:sz w:val="22"/>
              </w:rPr>
            </w:pPr>
          </w:p>
          <w:p w:rsidR="00632E98" w:rsidRDefault="00632E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Versetzt nach Klasse </w:t>
            </w:r>
          </w:p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AE2454" w:rsidRDefault="00E05306" w:rsidP="005619B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sz w:val="22"/>
              </w:rPr>
            </w:pPr>
          </w:p>
        </w:tc>
      </w:tr>
      <w:tr w:rsidR="00632E98" w:rsidTr="00D91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632E98" w:rsidTr="00050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  <w:tc>
          <w:tcPr>
            <w:tcW w:w="67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32E98" w:rsidRDefault="00632E98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  <w:r w:rsidRPr="00E05306">
              <w:rPr>
                <w:rFonts w:ascii="Arial" w:hAnsi="Arial"/>
              </w:rPr>
              <w:t>Teilnahme an Arbeitsgemeinschaften: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spacing w:before="40"/>
            </w:pPr>
            <w:r w:rsidRPr="00E05306">
              <w:rPr>
                <w:rFonts w:ascii="Arial" w:hAnsi="Arial"/>
                <w:b/>
              </w:rPr>
              <w:t>Datum: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632E98">
            <w:pPr>
              <w:pStyle w:val="berschrift3"/>
              <w:rPr>
                <w:rFonts w:ascii="Times New Roman" w:hAnsi="Times New Roman"/>
              </w:rPr>
            </w:pPr>
            <w:r>
              <w:t xml:space="preserve">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rFonts w:ascii="Arial" w:hAnsi="Arial"/>
                <w:sz w:val="16"/>
              </w:rPr>
            </w:pPr>
          </w:p>
          <w:p w:rsidR="00E05306" w:rsidRDefault="00E05306">
            <w:pPr>
              <w:rPr>
                <w:rFonts w:ascii="Arial" w:hAnsi="Arial"/>
                <w:sz w:val="16"/>
              </w:rPr>
            </w:pPr>
          </w:p>
          <w:p w:rsidR="00E05306" w:rsidRDefault="00E05306">
            <w:pPr>
              <w:rPr>
                <w:rFonts w:ascii="Arial" w:hAnsi="Arial"/>
                <w:sz w:val="16"/>
              </w:rPr>
            </w:pPr>
          </w:p>
          <w:p w:rsidR="00E05306" w:rsidRDefault="00E0530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(Dienstsiegel</w:t>
            </w:r>
          </w:p>
          <w:p w:rsidR="00E05306" w:rsidRDefault="00E0530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der Schule)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sz w:val="16"/>
              </w:rPr>
            </w:pPr>
          </w:p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04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306" w:rsidRDefault="00E0530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306" w:rsidRDefault="00E05306">
            <w:pPr>
              <w:rPr>
                <w:sz w:val="16"/>
              </w:rPr>
            </w:pPr>
          </w:p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jc w:val="center"/>
            </w:pPr>
            <w:r>
              <w:rPr>
                <w:rFonts w:ascii="Arial" w:hAnsi="Arial"/>
                <w:sz w:val="16"/>
              </w:rPr>
              <w:t>Schulleiter/in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Klassenlehrer/in</w:t>
            </w:r>
          </w:p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3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pStyle w:val="berschrift2"/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Gesehen!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E05306" w:rsidRDefault="00E05306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Erziehungsberechtigte/r: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306" w:rsidRDefault="00E05306"/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5619BD" w:rsidRDefault="00E05306">
            <w:pPr>
              <w:rPr>
                <w:rFonts w:ascii="Arial" w:hAnsi="Arial" w:cs="Arial"/>
                <w:sz w:val="12"/>
              </w:rPr>
            </w:pPr>
            <w:r w:rsidRPr="005619BD">
              <w:rPr>
                <w:rFonts w:ascii="Arial" w:hAnsi="Arial" w:cs="Arial"/>
                <w:sz w:val="12"/>
              </w:rPr>
              <w:t>Notenstufe</w:t>
            </w:r>
          </w:p>
          <w:p w:rsidR="00E05306" w:rsidRPr="005619BD" w:rsidRDefault="00E05306">
            <w:pPr>
              <w:rPr>
                <w:rFonts w:ascii="Arial" w:hAnsi="Arial" w:cs="Arial"/>
                <w:color w:val="000000"/>
                <w:sz w:val="10"/>
              </w:rPr>
            </w:pPr>
            <w:r w:rsidRPr="005619BD">
              <w:rPr>
                <w:rFonts w:ascii="Arial" w:hAnsi="Arial" w:cs="Arial"/>
                <w:sz w:val="12"/>
              </w:rPr>
              <w:t xml:space="preserve">Leistungen in den einzelnen Fächern: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pStyle w:val="berschrift2"/>
              <w:spacing w:before="60"/>
              <w:rPr>
                <w:rFonts w:ascii="Arial" w:hAnsi="Arial"/>
                <w:sz w:val="12"/>
              </w:rPr>
            </w:pPr>
          </w:p>
        </w:tc>
      </w:tr>
      <w:tr w:rsidR="00E0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5306" w:rsidRPr="005619BD" w:rsidRDefault="00E05306">
            <w:pPr>
              <w:rPr>
                <w:rFonts w:ascii="Arial" w:hAnsi="Arial" w:cs="Arial"/>
                <w:sz w:val="12"/>
              </w:rPr>
            </w:pPr>
            <w:r w:rsidRPr="005619BD">
              <w:rPr>
                <w:rFonts w:ascii="Arial" w:hAnsi="Arial" w:cs="Arial"/>
                <w:sz w:val="12"/>
              </w:rPr>
              <w:t xml:space="preserve">sehr gut (1) = sgt, gut (2) = gut, befriedigend (3) = </w:t>
            </w:r>
            <w:proofErr w:type="spellStart"/>
            <w:r w:rsidRPr="005619BD">
              <w:rPr>
                <w:rFonts w:ascii="Arial" w:hAnsi="Arial" w:cs="Arial"/>
                <w:sz w:val="12"/>
              </w:rPr>
              <w:t>bfr</w:t>
            </w:r>
            <w:proofErr w:type="spellEnd"/>
            <w:r w:rsidRPr="005619BD">
              <w:rPr>
                <w:rFonts w:ascii="Arial" w:hAnsi="Arial" w:cs="Arial"/>
                <w:sz w:val="12"/>
              </w:rPr>
              <w:t xml:space="preserve">, ausreichend (4) = </w:t>
            </w:r>
            <w:proofErr w:type="spellStart"/>
            <w:r w:rsidRPr="005619BD">
              <w:rPr>
                <w:rFonts w:ascii="Arial" w:hAnsi="Arial" w:cs="Arial"/>
                <w:sz w:val="12"/>
              </w:rPr>
              <w:t>ausr</w:t>
            </w:r>
            <w:proofErr w:type="spellEnd"/>
            <w:r w:rsidRPr="005619BD">
              <w:rPr>
                <w:rFonts w:ascii="Arial" w:hAnsi="Arial" w:cs="Arial"/>
                <w:sz w:val="12"/>
              </w:rPr>
              <w:t xml:space="preserve">, mangelhaft (5) = </w:t>
            </w:r>
            <w:proofErr w:type="spellStart"/>
            <w:r w:rsidRPr="005619BD">
              <w:rPr>
                <w:rFonts w:ascii="Arial" w:hAnsi="Arial" w:cs="Arial"/>
                <w:sz w:val="12"/>
              </w:rPr>
              <w:t>mgh</w:t>
            </w:r>
            <w:proofErr w:type="spellEnd"/>
            <w:r w:rsidRPr="005619BD">
              <w:rPr>
                <w:rFonts w:ascii="Arial" w:hAnsi="Arial" w:cs="Arial"/>
                <w:sz w:val="12"/>
              </w:rPr>
              <w:t>, ungenügend (6) = ung.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/>
        </w:tc>
        <w:tc>
          <w:tcPr>
            <w:tcW w:w="6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5306" w:rsidRDefault="00E05306">
            <w:pPr>
              <w:rPr>
                <w:sz w:val="12"/>
              </w:rPr>
            </w:pPr>
          </w:p>
        </w:tc>
      </w:tr>
    </w:tbl>
    <w:p w:rsidR="009D6431" w:rsidRDefault="009D6431"/>
    <w:sectPr w:rsidR="009D6431">
      <w:pgSz w:w="16840" w:h="11907" w:orient="landscape" w:code="9"/>
      <w:pgMar w:top="454" w:right="851" w:bottom="34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31"/>
    <w:rsid w:val="000A0984"/>
    <w:rsid w:val="001123EA"/>
    <w:rsid w:val="001F762A"/>
    <w:rsid w:val="002625F2"/>
    <w:rsid w:val="0027098F"/>
    <w:rsid w:val="003940B5"/>
    <w:rsid w:val="005619BD"/>
    <w:rsid w:val="00572E8C"/>
    <w:rsid w:val="00632E98"/>
    <w:rsid w:val="00945555"/>
    <w:rsid w:val="009D6431"/>
    <w:rsid w:val="00A42BC9"/>
    <w:rsid w:val="00B144B2"/>
    <w:rsid w:val="00E0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77EF1"/>
  <w15:chartTrackingRefBased/>
  <w15:docId w15:val="{518039B1-6CDA-4CB2-BD66-074C3F4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%2097\Vorlagen\Zeugnisse\Zeungis%20Klasse%206%20ohne%20Wapp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Zeungis Klasse 6 ohne Wappen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Baden-Württemberg</vt:lpstr>
    </vt:vector>
  </TitlesOfParts>
  <Company> 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Baden-Württemberg</dc:title>
  <dc:subject/>
  <dc:creator>Jens Eggert</dc:creator>
  <cp:keywords/>
  <dc:description/>
  <cp:lastModifiedBy>Jens</cp:lastModifiedBy>
  <cp:revision>2</cp:revision>
  <cp:lastPrinted>2004-07-05T07:45:00Z</cp:lastPrinted>
  <dcterms:created xsi:type="dcterms:W3CDTF">2023-05-30T14:51:00Z</dcterms:created>
  <dcterms:modified xsi:type="dcterms:W3CDTF">2023-05-30T14:51:00Z</dcterms:modified>
</cp:coreProperties>
</file>