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92"/>
        <w:gridCol w:w="992"/>
        <w:gridCol w:w="1595"/>
        <w:gridCol w:w="1595"/>
        <w:gridCol w:w="1418"/>
        <w:gridCol w:w="920"/>
        <w:gridCol w:w="763"/>
        <w:gridCol w:w="230"/>
        <w:gridCol w:w="141"/>
        <w:gridCol w:w="709"/>
        <w:gridCol w:w="284"/>
        <w:gridCol w:w="319"/>
        <w:gridCol w:w="264"/>
        <w:gridCol w:w="409"/>
        <w:gridCol w:w="142"/>
        <w:gridCol w:w="141"/>
        <w:gridCol w:w="727"/>
        <w:gridCol w:w="1683"/>
      </w:tblGrid>
      <w:tr w:rsidR="007336A3" w:rsidRPr="007336A3" w:rsidTr="00A94364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pStyle w:val="berschrift2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</w:rPr>
              <w:t>Baden-Württemberg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Lernen:</w:t>
            </w:r>
          </w:p>
          <w:p w:rsidR="007336A3" w:rsidRPr="007336A3" w:rsidRDefault="007336A3">
            <w:pPr>
              <w:rPr>
                <w:rFonts w:ascii="Arial" w:hAnsi="Arial" w:cs="Arial"/>
                <w:sz w:val="22"/>
              </w:rPr>
            </w:pPr>
          </w:p>
        </w:tc>
      </w:tr>
      <w:tr w:rsidR="007336A3" w:rsidRPr="007336A3" w:rsidTr="00A94364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E36C97" w:rsidRDefault="007336A3">
            <w:pPr>
              <w:pStyle w:val="berschrift1"/>
              <w:rPr>
                <w:rFonts w:ascii="Arial" w:hAnsi="Arial" w:cs="Arial"/>
                <w:sz w:val="32"/>
                <w:szCs w:val="32"/>
              </w:rPr>
            </w:pPr>
            <w:r w:rsidRPr="0099596B">
              <w:rPr>
                <w:rFonts w:ascii="Arial" w:hAnsi="Arial" w:cs="Arial"/>
                <w:szCs w:val="32"/>
              </w:rPr>
              <w:t>Ro</w:t>
            </w:r>
            <w:r w:rsidR="003C728D" w:rsidRPr="0099596B">
              <w:rPr>
                <w:rFonts w:ascii="Arial" w:hAnsi="Arial" w:cs="Arial"/>
                <w:szCs w:val="32"/>
              </w:rPr>
              <w:t>ß</w:t>
            </w:r>
            <w:r w:rsidRPr="0099596B">
              <w:rPr>
                <w:rFonts w:ascii="Arial" w:hAnsi="Arial" w:cs="Arial"/>
                <w:szCs w:val="32"/>
              </w:rPr>
              <w:t>bergschul</w:t>
            </w:r>
            <w:r w:rsidR="00E36C97" w:rsidRPr="0099596B">
              <w:rPr>
                <w:rFonts w:ascii="Arial" w:hAnsi="Arial" w:cs="Arial"/>
                <w:szCs w:val="32"/>
              </w:rPr>
              <w:t>e, Roßbergstr. 11, 72160 Horb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 w:rsidTr="00A94364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6A3" w:rsidRPr="00A94364" w:rsidRDefault="00A94364" w:rsidP="00A94364">
            <w:pPr>
              <w:rPr>
                <w:rFonts w:ascii="Arial" w:hAnsi="Arial" w:cs="Arial"/>
                <w:b/>
                <w:sz w:val="16"/>
              </w:rPr>
            </w:pPr>
            <w:r w:rsidRPr="00A94364">
              <w:rPr>
                <w:rFonts w:ascii="Arial" w:hAnsi="Arial"/>
                <w:b/>
                <w:szCs w:val="19"/>
              </w:rPr>
              <w:t>Sonderpädagogisches Bildungs- und Beratungszentrum – Lernen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 w:rsidTr="00A94364">
        <w:trPr>
          <w:cantSplit/>
        </w:trPr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D379E0">
            <w:pPr>
              <w:pStyle w:val="berschrift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Schulbericht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F4A40" w:rsidRDefault="007336A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pStyle w:val="berschrift2"/>
              <w:keepNext w:val="0"/>
              <w:spacing w:before="60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</w:rPr>
              <w:t>Klasse: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A4508B">
            <w:pPr>
              <w:pStyle w:val="berschrift3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spacing w:before="60"/>
              <w:rPr>
                <w:rFonts w:ascii="Arial" w:hAnsi="Arial" w:cs="Arial"/>
                <w:b/>
                <w:sz w:val="16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Schuljahr: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A4508B" w:rsidP="00A94364">
            <w:pPr>
              <w:pStyle w:val="berschrift4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1706FE">
              <w:rPr>
                <w:rFonts w:cs="Arial"/>
              </w:rPr>
              <w:t>22</w:t>
            </w:r>
            <w:r>
              <w:rPr>
                <w:rFonts w:cs="Arial"/>
              </w:rPr>
              <w:t>/20</w:t>
            </w:r>
            <w:r w:rsidR="001706FE">
              <w:rPr>
                <w:rFonts w:cs="Arial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A4508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  <w:r w:rsidR="007336A3" w:rsidRPr="007336A3">
              <w:rPr>
                <w:rFonts w:ascii="Arial" w:hAnsi="Arial" w:cs="Arial"/>
                <w:b/>
                <w:sz w:val="16"/>
              </w:rPr>
              <w:t>. Schulhalbjahr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pStyle w:val="berschrift4"/>
              <w:rPr>
                <w:rFonts w:cs="Arial"/>
              </w:rPr>
            </w:pPr>
          </w:p>
        </w:tc>
        <w:tc>
          <w:tcPr>
            <w:tcW w:w="6732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spacing w:before="60"/>
              <w:rPr>
                <w:rFonts w:ascii="Arial" w:hAnsi="Arial" w:cs="Arial"/>
                <w:b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Vor- und Zuname: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b/>
                <w:sz w:val="24"/>
              </w:rPr>
            </w:pPr>
            <w:r w:rsidRPr="007336A3">
              <w:rPr>
                <w:rFonts w:ascii="Arial" w:hAnsi="Arial" w:cs="Arial"/>
                <w:b/>
                <w:sz w:val="24"/>
              </w:rPr>
              <w:t>XX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  <w:b/>
                <w:sz w:val="16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Verhalten:</w:t>
            </w:r>
          </w:p>
          <w:p w:rsidR="007336A3" w:rsidRPr="007336A3" w:rsidRDefault="007336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A655A4" w:rsidRPr="00A655A4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5A4" w:rsidRPr="00A655A4" w:rsidRDefault="001706F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Deutsch</w:t>
            </w:r>
            <w:bookmarkStart w:id="0" w:name="_GoBack"/>
            <w:bookmarkEnd w:id="0"/>
          </w:p>
        </w:tc>
        <w:tc>
          <w:tcPr>
            <w:tcW w:w="1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5A4" w:rsidRPr="00A655A4" w:rsidRDefault="00A655A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5A4" w:rsidRPr="00A655A4" w:rsidRDefault="00A655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Mathematik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5A4" w:rsidRPr="00A655A4" w:rsidRDefault="00A655A4">
            <w:pPr>
              <w:rPr>
                <w:rFonts w:ascii="Arial" w:hAnsi="Arial" w:cs="Arial"/>
                <w:sz w:val="18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6A3" w:rsidRPr="00A655A4" w:rsidRDefault="007336A3">
            <w:pPr>
              <w:rPr>
                <w:rFonts w:ascii="Arial" w:hAnsi="Arial" w:cs="Arial"/>
                <w:sz w:val="14"/>
              </w:rPr>
            </w:pPr>
          </w:p>
        </w:tc>
      </w:tr>
      <w:tr w:rsidR="00A655A4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55A4" w:rsidRDefault="00A655A4">
            <w:pPr>
              <w:rPr>
                <w:rFonts w:ascii="Arial" w:hAnsi="Arial" w:cs="Arial"/>
                <w:b/>
                <w:sz w:val="16"/>
              </w:rPr>
            </w:pPr>
            <w:r w:rsidRPr="00A655A4">
              <w:rPr>
                <w:rFonts w:ascii="Arial" w:hAnsi="Arial" w:cs="Arial"/>
                <w:b/>
                <w:sz w:val="16"/>
              </w:rPr>
              <w:t>Hinweise:</w:t>
            </w:r>
          </w:p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A655A4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A655A4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A655A4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A655A4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655A4" w:rsidRPr="007336A3" w:rsidRDefault="00A655A4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b/>
                <w:sz w:val="16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Bemerkungen:</w:t>
            </w:r>
          </w:p>
          <w:p w:rsidR="007336A3" w:rsidRPr="007336A3" w:rsidRDefault="007336A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  <w:b/>
                <w:sz w:val="16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Arbeiten:</w:t>
            </w:r>
          </w:p>
          <w:p w:rsidR="007336A3" w:rsidRPr="007336A3" w:rsidRDefault="007336A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sz w:val="22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73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pStyle w:val="berschrift5"/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spacing w:before="40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b/>
                <w:sz w:val="16"/>
              </w:rPr>
              <w:t>Datum:</w:t>
            </w:r>
          </w:p>
        </w:tc>
        <w:tc>
          <w:tcPr>
            <w:tcW w:w="2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pStyle w:val="berschrift3"/>
              <w:rPr>
                <w:rFonts w:cs="Arial"/>
              </w:rPr>
            </w:pPr>
            <w:r w:rsidRPr="007336A3">
              <w:rPr>
                <w:rFonts w:cs="Arial"/>
                <w:sz w:val="22"/>
              </w:rPr>
              <w:t>XX</w:t>
            </w:r>
          </w:p>
        </w:tc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sz w:val="16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sz w:val="16"/>
              </w:rPr>
            </w:pPr>
            <w:r w:rsidRPr="007336A3">
              <w:rPr>
                <w:rFonts w:ascii="Arial" w:hAnsi="Arial" w:cs="Arial"/>
                <w:sz w:val="16"/>
              </w:rPr>
              <w:t>(Dienstsiegel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6A3" w:rsidRPr="007336A3" w:rsidRDefault="007336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jc w:val="center"/>
              <w:rPr>
                <w:rFonts w:ascii="Arial" w:hAnsi="Arial" w:cs="Arial"/>
                <w:sz w:val="16"/>
              </w:rPr>
            </w:pPr>
            <w:r w:rsidRPr="007336A3">
              <w:rPr>
                <w:rFonts w:ascii="Arial" w:hAnsi="Arial" w:cs="Arial"/>
                <w:sz w:val="16"/>
              </w:rPr>
              <w:t>Schule)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  <w:sz w:val="16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jc w:val="center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sz w:val="16"/>
              </w:rPr>
              <w:t>Schulleiter/in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jc w:val="center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sz w:val="16"/>
              </w:rPr>
              <w:t>Klassenlehrer/in</w:t>
            </w: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6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31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6A3" w:rsidRPr="00A655A4" w:rsidRDefault="00A655A4">
            <w:pPr>
              <w:pStyle w:val="berschrift2"/>
              <w:rPr>
                <w:rFonts w:ascii="Arial" w:hAnsi="Arial" w:cs="Arial"/>
                <w:b w:val="0"/>
              </w:rPr>
            </w:pPr>
            <w:r w:rsidRPr="00A655A4">
              <w:rPr>
                <w:rFonts w:ascii="Arial" w:hAnsi="Arial" w:cs="Arial"/>
                <w:b w:val="0"/>
              </w:rPr>
              <w:t>Gesehen!</w:t>
            </w:r>
          </w:p>
        </w:tc>
        <w:tc>
          <w:tcPr>
            <w:tcW w:w="48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7336A3" w:rsidRPr="007336A3">
        <w:trPr>
          <w:cantSplit/>
        </w:trPr>
        <w:tc>
          <w:tcPr>
            <w:tcW w:w="680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36A3" w:rsidRPr="007336A3" w:rsidRDefault="00A655A4">
            <w:pPr>
              <w:pStyle w:val="berschrift2"/>
              <w:rPr>
                <w:rFonts w:ascii="Arial" w:hAnsi="Arial" w:cs="Arial"/>
              </w:rPr>
            </w:pPr>
            <w:r w:rsidRPr="007336A3">
              <w:rPr>
                <w:rFonts w:ascii="Arial" w:hAnsi="Arial" w:cs="Arial"/>
                <w:b w:val="0"/>
              </w:rPr>
              <w:t>Erziehungsberechtigte/r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6A3" w:rsidRPr="007336A3" w:rsidRDefault="007336A3">
            <w:pPr>
              <w:rPr>
                <w:rFonts w:ascii="Arial" w:hAnsi="Arial" w:cs="Arial"/>
              </w:rPr>
            </w:pPr>
          </w:p>
        </w:tc>
      </w:tr>
      <w:tr w:rsidR="00A655A4" w:rsidRPr="007336A3">
        <w:trPr>
          <w:cantSplit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55A4" w:rsidRPr="00A655A4" w:rsidRDefault="00A655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655A4" w:rsidRPr="00A655A4" w:rsidRDefault="00A655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655A4" w:rsidRPr="00A655A4" w:rsidRDefault="00A655A4">
            <w:pPr>
              <w:rPr>
                <w:rFonts w:ascii="Arial" w:hAnsi="Arial" w:cs="Arial"/>
                <w:sz w:val="14"/>
              </w:rPr>
            </w:pPr>
            <w:r w:rsidRPr="00A655A4">
              <w:rPr>
                <w:rFonts w:ascii="Arial" w:hAnsi="Arial" w:cs="Arial"/>
                <w:sz w:val="12"/>
              </w:rPr>
              <w:t>Notenstufen: sehr gut (1), gut (2), befriedigend (3), ausreichend (4), mangelhaft (5), ungenügend (6)</w:t>
            </w:r>
          </w:p>
        </w:tc>
      </w:tr>
    </w:tbl>
    <w:p w:rsidR="007336A3" w:rsidRPr="007336A3" w:rsidRDefault="007336A3">
      <w:pPr>
        <w:rPr>
          <w:rFonts w:ascii="Arial" w:hAnsi="Arial" w:cs="Arial"/>
        </w:rPr>
      </w:pPr>
    </w:p>
    <w:sectPr w:rsidR="007336A3" w:rsidRPr="007336A3">
      <w:pgSz w:w="16840" w:h="11907" w:orient="landscape" w:code="9"/>
      <w:pgMar w:top="454" w:right="851" w:bottom="340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A3"/>
    <w:rsid w:val="001706FE"/>
    <w:rsid w:val="003C728D"/>
    <w:rsid w:val="003E76A7"/>
    <w:rsid w:val="0047214F"/>
    <w:rsid w:val="007336A3"/>
    <w:rsid w:val="007F4A40"/>
    <w:rsid w:val="0099596B"/>
    <w:rsid w:val="00A4508B"/>
    <w:rsid w:val="00A655A4"/>
    <w:rsid w:val="00A94364"/>
    <w:rsid w:val="00BC0421"/>
    <w:rsid w:val="00BF18B6"/>
    <w:rsid w:val="00D379E0"/>
    <w:rsid w:val="00E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878C7-E0DC-427F-8D9F-2B7E151A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Schule%20+%20Zeugnisse\Halbjahresinfo%20Klasse%2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Halbjahresinfo Klasse 2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Baden-Württemberg</vt:lpstr>
    </vt:vector>
  </TitlesOfParts>
  <Company> 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Baden-Württemberg</dc:title>
  <dc:subject/>
  <dc:creator>Jens Eggert</dc:creator>
  <cp:keywords/>
  <dc:description/>
  <cp:lastModifiedBy>Jens</cp:lastModifiedBy>
  <cp:revision>3</cp:revision>
  <cp:lastPrinted>2003-07-16T08:09:00Z</cp:lastPrinted>
  <dcterms:created xsi:type="dcterms:W3CDTF">2023-05-30T14:39:00Z</dcterms:created>
  <dcterms:modified xsi:type="dcterms:W3CDTF">2023-05-30T14:40:00Z</dcterms:modified>
</cp:coreProperties>
</file>