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83"/>
      </w:tblGrid>
      <w:tr w:rsidR="00790619">
        <w:trPr>
          <w:cantSplit/>
          <w:trHeight w:val="8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90619" w:rsidRDefault="00790619">
            <w:pPr>
              <w:pStyle w:val="Kopfzeile"/>
              <w:rPr>
                <w:sz w:val="2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790619" w:rsidRDefault="00F53926">
            <w:pPr>
              <w:pStyle w:val="Kopfzeile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4945" cy="1072515"/>
                  <wp:effectExtent l="0" t="0" r="0" b="0"/>
                  <wp:docPr id="2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19">
        <w:trPr>
          <w:cantSplit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90619" w:rsidRDefault="00F53926">
            <w:pPr>
              <w:pStyle w:val="Kopfzeile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-894715</wp:posOffset>
                      </wp:positionH>
                      <wp:positionV relativeFrom="paragraph">
                        <wp:posOffset>254635</wp:posOffset>
                      </wp:positionV>
                      <wp:extent cx="77724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BD650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5pt,20.05pt" to="54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A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" strokeweight="1.5pt"/>
                  </w:pict>
                </mc:Fallback>
              </mc:AlternateContent>
            </w:r>
            <w:r w:rsidR="00790619">
              <w:rPr>
                <w:b/>
                <w:sz w:val="28"/>
              </w:rPr>
              <w:t>ROSSBERGSCHULE HORB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619" w:rsidRDefault="00790619">
            <w:pPr>
              <w:pStyle w:val="Kopfzeile"/>
            </w:pPr>
          </w:p>
        </w:tc>
      </w:tr>
    </w:tbl>
    <w:p w:rsidR="00790619" w:rsidRDefault="00790619" w:rsidP="009E2F95">
      <w:pPr>
        <w:pStyle w:val="Kopfzeile"/>
      </w:pPr>
    </w:p>
    <w:p w:rsidR="00666510" w:rsidRDefault="00666510" w:rsidP="009E2F95">
      <w:pPr>
        <w:pStyle w:val="Kopfzeile"/>
      </w:pPr>
    </w:p>
    <w:p w:rsidR="00D33987" w:rsidRDefault="004C722D" w:rsidP="009E2F95">
      <w:pPr>
        <w:pStyle w:val="Kopfzeile"/>
        <w:rPr>
          <w:b/>
          <w:sz w:val="32"/>
        </w:rPr>
      </w:pPr>
      <w:r w:rsidRPr="004C722D">
        <w:rPr>
          <w:b/>
          <w:sz w:val="32"/>
        </w:rPr>
        <w:t xml:space="preserve">Bestätigung über die Anmeldung zum </w:t>
      </w:r>
    </w:p>
    <w:p w:rsidR="004C722D" w:rsidRPr="00D33987" w:rsidRDefault="004C722D" w:rsidP="009E2F95">
      <w:pPr>
        <w:pStyle w:val="Kopfzeile"/>
        <w:rPr>
          <w:b/>
          <w:sz w:val="32"/>
        </w:rPr>
      </w:pPr>
      <w:r w:rsidRPr="004C722D">
        <w:rPr>
          <w:sz w:val="32"/>
        </w:rPr>
        <w:t xml:space="preserve">Schullandheim Klasse 7 </w:t>
      </w:r>
    </w:p>
    <w:p w:rsidR="004C722D" w:rsidRDefault="004C722D" w:rsidP="009E2F95">
      <w:pPr>
        <w:pStyle w:val="Kopfzeile"/>
        <w:rPr>
          <w:sz w:val="32"/>
        </w:rPr>
      </w:pPr>
    </w:p>
    <w:p w:rsidR="007100C3" w:rsidRDefault="007100C3" w:rsidP="009E2F95">
      <w:pPr>
        <w:pStyle w:val="Kopfzeile"/>
        <w:rPr>
          <w:sz w:val="32"/>
        </w:rPr>
      </w:pPr>
    </w:p>
    <w:p w:rsidR="006227D9" w:rsidRPr="006227D9" w:rsidRDefault="006227D9" w:rsidP="006227D9">
      <w:pPr>
        <w:pStyle w:val="Textkrper"/>
        <w:rPr>
          <w:rFonts w:ascii="Arial" w:hAnsi="Arial" w:cs="Arial"/>
          <w:sz w:val="24"/>
          <w:szCs w:val="24"/>
        </w:rPr>
      </w:pPr>
      <w:r w:rsidRPr="006227D9">
        <w:rPr>
          <w:rFonts w:ascii="Arial" w:hAnsi="Arial" w:cs="Arial"/>
          <w:sz w:val="24"/>
        </w:rPr>
        <w:t xml:space="preserve">Die Klasse </w:t>
      </w:r>
      <w:r w:rsidR="00E1413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unternimmt vo</w:t>
      </w:r>
      <w:r w:rsidR="00E1413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6227D9">
        <w:rPr>
          <w:rFonts w:ascii="Arial" w:hAnsi="Arial" w:cs="Arial"/>
          <w:sz w:val="24"/>
          <w:szCs w:val="24"/>
        </w:rPr>
        <w:fldChar w:fldCharType="begin"/>
      </w:r>
      <w:r w:rsidRPr="006227D9">
        <w:rPr>
          <w:rFonts w:ascii="Arial" w:hAnsi="Arial" w:cs="Arial"/>
          <w:sz w:val="24"/>
          <w:szCs w:val="24"/>
        </w:rPr>
        <w:instrText xml:space="preserve"> MACROBUTTON NoMacro [Datum] </w:instrText>
      </w:r>
      <w:r w:rsidRPr="006227D9">
        <w:rPr>
          <w:rFonts w:ascii="Arial" w:hAnsi="Arial" w:cs="Arial"/>
          <w:sz w:val="24"/>
          <w:szCs w:val="24"/>
        </w:rPr>
        <w:fldChar w:fldCharType="end"/>
      </w:r>
      <w:r w:rsidR="00E1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bis </w:t>
      </w:r>
      <w:r w:rsidRPr="006227D9">
        <w:rPr>
          <w:rFonts w:ascii="Arial" w:hAnsi="Arial" w:cs="Arial"/>
          <w:sz w:val="24"/>
          <w:szCs w:val="24"/>
        </w:rPr>
        <w:fldChar w:fldCharType="begin"/>
      </w:r>
      <w:r w:rsidRPr="006227D9">
        <w:rPr>
          <w:rFonts w:ascii="Arial" w:hAnsi="Arial" w:cs="Arial"/>
          <w:sz w:val="24"/>
          <w:szCs w:val="24"/>
        </w:rPr>
        <w:instrText xml:space="preserve"> MACROBUTTON NoMacro [Datum] </w:instrText>
      </w:r>
      <w:r w:rsidRPr="006227D9">
        <w:rPr>
          <w:rFonts w:ascii="Arial" w:hAnsi="Arial" w:cs="Arial"/>
          <w:sz w:val="24"/>
          <w:szCs w:val="24"/>
        </w:rPr>
        <w:fldChar w:fldCharType="end"/>
      </w:r>
      <w:r w:rsidR="00E14131">
        <w:rPr>
          <w:rFonts w:ascii="Arial" w:hAnsi="Arial" w:cs="Arial"/>
          <w:sz w:val="24"/>
          <w:szCs w:val="24"/>
        </w:rPr>
        <w:t xml:space="preserve"> </w:t>
      </w:r>
      <w:r w:rsidRPr="006227D9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n</w:t>
      </w:r>
      <w:r w:rsidRPr="00622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Schullandheimaufenthalt</w:t>
      </w:r>
      <w:r w:rsidRPr="006227D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proofErr w:type="gramEnd"/>
      <w:r w:rsidRPr="006227D9">
        <w:rPr>
          <w:rFonts w:ascii="Arial" w:hAnsi="Arial" w:cs="Arial"/>
          <w:sz w:val="24"/>
          <w:szCs w:val="24"/>
        </w:rPr>
        <w:fldChar w:fldCharType="begin"/>
      </w:r>
      <w:r w:rsidRPr="006227D9">
        <w:rPr>
          <w:rFonts w:ascii="Arial" w:hAnsi="Arial" w:cs="Arial"/>
          <w:sz w:val="24"/>
          <w:szCs w:val="24"/>
        </w:rPr>
        <w:instrText xml:space="preserve"> MACROBUTTON NoMacro [Ort] </w:instrText>
      </w:r>
      <w:r w:rsidRPr="006227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r w:rsidRPr="006227D9">
        <w:rPr>
          <w:rFonts w:ascii="Arial" w:hAnsi="Arial" w:cs="Arial"/>
          <w:sz w:val="24"/>
          <w:szCs w:val="24"/>
        </w:rPr>
        <w:t xml:space="preserve"> Die Kosten für die Fahrt</w:t>
      </w:r>
      <w:r>
        <w:rPr>
          <w:rFonts w:ascii="Arial" w:hAnsi="Arial" w:cs="Arial"/>
          <w:sz w:val="24"/>
          <w:szCs w:val="24"/>
        </w:rPr>
        <w:t>, Übernachtungskosten</w:t>
      </w:r>
      <w:r w:rsidRPr="006227D9">
        <w:rPr>
          <w:rFonts w:ascii="Arial" w:hAnsi="Arial" w:cs="Arial"/>
          <w:sz w:val="24"/>
          <w:szCs w:val="24"/>
        </w:rPr>
        <w:t xml:space="preserve"> und Eintritt</w:t>
      </w:r>
      <w:r>
        <w:rPr>
          <w:rFonts w:ascii="Arial" w:hAnsi="Arial" w:cs="Arial"/>
          <w:sz w:val="24"/>
          <w:szCs w:val="24"/>
        </w:rPr>
        <w:t>e</w:t>
      </w:r>
      <w:r w:rsidRPr="006227D9">
        <w:rPr>
          <w:rFonts w:ascii="Arial" w:hAnsi="Arial" w:cs="Arial"/>
          <w:sz w:val="24"/>
          <w:szCs w:val="24"/>
        </w:rPr>
        <w:t xml:space="preserve"> belaufen sich auf insgesamt </w:t>
      </w:r>
      <w:r w:rsidRPr="006227D9">
        <w:rPr>
          <w:rFonts w:ascii="Arial" w:hAnsi="Arial" w:cs="Arial"/>
          <w:sz w:val="24"/>
          <w:szCs w:val="24"/>
        </w:rPr>
        <w:fldChar w:fldCharType="begin"/>
      </w:r>
      <w:r w:rsidRPr="006227D9">
        <w:rPr>
          <w:rFonts w:ascii="Arial" w:hAnsi="Arial" w:cs="Arial"/>
          <w:sz w:val="24"/>
          <w:szCs w:val="24"/>
        </w:rPr>
        <w:instrText xml:space="preserve"> MACROBUTTON NoMacro [Betrag] </w:instrText>
      </w:r>
      <w:r w:rsidRPr="006227D9">
        <w:rPr>
          <w:rFonts w:ascii="Arial" w:hAnsi="Arial" w:cs="Arial"/>
          <w:sz w:val="24"/>
          <w:szCs w:val="24"/>
        </w:rPr>
        <w:fldChar w:fldCharType="end"/>
      </w:r>
      <w:r w:rsidRPr="006227D9">
        <w:rPr>
          <w:rFonts w:ascii="Arial" w:hAnsi="Arial" w:cs="Arial"/>
          <w:sz w:val="24"/>
          <w:szCs w:val="24"/>
        </w:rPr>
        <w:t xml:space="preserve"> €. </w:t>
      </w:r>
    </w:p>
    <w:p w:rsidR="00E14131" w:rsidRDefault="004C722D" w:rsidP="00E14131">
      <w:pPr>
        <w:pStyle w:val="Kopfzeile"/>
        <w:rPr>
          <w:rFonts w:cs="Arial"/>
        </w:rPr>
      </w:pPr>
      <w:r w:rsidRPr="006227D9">
        <w:rPr>
          <w:rFonts w:cs="Arial"/>
        </w:rPr>
        <w:t xml:space="preserve">Hiermit bestätige(n) ich (wir), dass </w:t>
      </w:r>
      <w:r w:rsidR="00E14131">
        <w:rPr>
          <w:rFonts w:cs="Arial"/>
        </w:rPr>
        <w:t xml:space="preserve">mein/unser Kind für diese Fahrt verbindlich angemeldet wird und </w:t>
      </w:r>
      <w:r w:rsidRPr="006227D9">
        <w:rPr>
          <w:rFonts w:cs="Arial"/>
        </w:rPr>
        <w:t>die Kosten für den geplanten Schullandheimaufenthalt übernommen werden.</w:t>
      </w:r>
      <w:r w:rsidR="00E14131" w:rsidRPr="00E14131">
        <w:rPr>
          <w:rFonts w:cs="Arial"/>
        </w:rPr>
        <w:t xml:space="preserve"> </w:t>
      </w:r>
    </w:p>
    <w:p w:rsidR="00E14131" w:rsidRDefault="00E14131" w:rsidP="00E14131">
      <w:pPr>
        <w:pStyle w:val="Kopfzeile"/>
        <w:rPr>
          <w:rFonts w:cs="Arial"/>
        </w:rPr>
      </w:pPr>
    </w:p>
    <w:p w:rsidR="00E14131" w:rsidRDefault="00E14131" w:rsidP="00E14131">
      <w:pPr>
        <w:pStyle w:val="Kopfzeile"/>
        <w:rPr>
          <w:rFonts w:cs="Arial"/>
        </w:rPr>
      </w:pPr>
      <w:r>
        <w:rPr>
          <w:rFonts w:cs="Arial"/>
        </w:rPr>
        <w:t>TIPP: Es empfiehlt sich eine private Reiserücktrittsversicherung abzuschließen, um für den Fall des Falles die Kosten erstattet zu bekommen.</w:t>
      </w:r>
    </w:p>
    <w:p w:rsidR="00E14131" w:rsidRDefault="00E14131" w:rsidP="00E14131">
      <w:pPr>
        <w:pStyle w:val="Kopfzeile"/>
        <w:rPr>
          <w:rFonts w:cs="Arial"/>
        </w:rPr>
      </w:pPr>
    </w:p>
    <w:p w:rsidR="00A97157" w:rsidRPr="006227D9" w:rsidRDefault="00A97157" w:rsidP="009E2F95">
      <w:pPr>
        <w:pStyle w:val="Kopfzeile"/>
        <w:rPr>
          <w:rFonts w:cs="Arial"/>
        </w:rPr>
      </w:pPr>
      <w:r w:rsidRPr="006227D9">
        <w:rPr>
          <w:rFonts w:cs="Arial"/>
        </w:rPr>
        <w:t>Je nach Vereinbarung mit dem Klassenlehrer / der Klassenlehrerin werden die anfallenden Kosten durch Ratenzahlung oder Einmalzahlung von mir/uns beglichen.</w:t>
      </w:r>
    </w:p>
    <w:p w:rsidR="004C722D" w:rsidRPr="006227D9" w:rsidRDefault="004C722D" w:rsidP="009E2F95">
      <w:pPr>
        <w:pStyle w:val="Kopfzeile"/>
        <w:rPr>
          <w:rFonts w:cs="Arial"/>
        </w:rPr>
      </w:pPr>
    </w:p>
    <w:p w:rsidR="004C722D" w:rsidRDefault="004C722D" w:rsidP="009E2F95">
      <w:pPr>
        <w:pStyle w:val="Kopfzeile"/>
        <w:rPr>
          <w:rFonts w:cs="Arial"/>
        </w:rPr>
      </w:pPr>
      <w:r w:rsidRPr="006227D9">
        <w:rPr>
          <w:rFonts w:cs="Arial"/>
        </w:rPr>
        <w:t>Sollte mein Kind _________________</w:t>
      </w:r>
      <w:r w:rsidR="00E14131">
        <w:rPr>
          <w:rFonts w:cs="Arial"/>
        </w:rPr>
        <w:t>____</w:t>
      </w:r>
      <w:r w:rsidRPr="006227D9">
        <w:rPr>
          <w:rFonts w:cs="Arial"/>
        </w:rPr>
        <w:t>__ beispielsweise wegen Krankheit oder anderen Gründen nicht an dem Aufenthalt teilnehmen können, wird von Seiten der Schule versucht, durch Abmeldungen</w:t>
      </w:r>
      <w:r w:rsidR="00A97157" w:rsidRPr="006227D9">
        <w:rPr>
          <w:rFonts w:cs="Arial"/>
        </w:rPr>
        <w:t xml:space="preserve"> Kosten zu vermeiden. </w:t>
      </w:r>
      <w:r w:rsidR="00E14131">
        <w:rPr>
          <w:rFonts w:cs="Arial"/>
        </w:rPr>
        <w:t>Anfallende Stornokosten oder durch die Anmeldung verbindliche Kosten müssen von mir/uns beglichen werden.</w:t>
      </w:r>
    </w:p>
    <w:p w:rsidR="00E14131" w:rsidRDefault="00E14131" w:rsidP="009E2F95">
      <w:pPr>
        <w:pStyle w:val="Kopfzeile"/>
        <w:rPr>
          <w:rFonts w:cs="Arial"/>
        </w:rPr>
      </w:pPr>
    </w:p>
    <w:p w:rsidR="00E14131" w:rsidRDefault="00E14131" w:rsidP="009E2F95">
      <w:pPr>
        <w:pStyle w:val="Kopfzeile"/>
        <w:rPr>
          <w:rFonts w:cs="Arial"/>
        </w:rPr>
      </w:pPr>
    </w:p>
    <w:p w:rsidR="00E14131" w:rsidRDefault="00E14131" w:rsidP="009E2F95">
      <w:pPr>
        <w:pStyle w:val="Kopfzeile"/>
        <w:rPr>
          <w:rFonts w:cs="Arial"/>
        </w:rPr>
      </w:pPr>
    </w:p>
    <w:p w:rsidR="00045AF5" w:rsidRDefault="00045AF5" w:rsidP="009E2F95">
      <w:pPr>
        <w:pStyle w:val="Kopfzeile"/>
        <w:rPr>
          <w:rFonts w:cs="Arial"/>
        </w:rPr>
      </w:pPr>
      <w:bookmarkStart w:id="0" w:name="_GoBack"/>
      <w:bookmarkEnd w:id="0"/>
    </w:p>
    <w:p w:rsidR="00E14131" w:rsidRDefault="00E14131" w:rsidP="009E2F95">
      <w:pPr>
        <w:pStyle w:val="Kopfzeile"/>
        <w:rPr>
          <w:rFonts w:cs="Arial"/>
        </w:rPr>
      </w:pPr>
      <w:r>
        <w:rPr>
          <w:rFonts w:cs="Arial"/>
        </w:rPr>
        <w:t>_____________________________                  _____________________________</w:t>
      </w:r>
    </w:p>
    <w:p w:rsidR="00E14131" w:rsidRPr="00E14131" w:rsidRDefault="00E14131" w:rsidP="009E2F95">
      <w:pPr>
        <w:pStyle w:val="Kopfzeile"/>
        <w:rPr>
          <w:rFonts w:cs="Arial"/>
          <w:sz w:val="20"/>
        </w:rPr>
      </w:pPr>
      <w:r w:rsidRPr="00E14131">
        <w:rPr>
          <w:rFonts w:cs="Arial"/>
          <w:sz w:val="20"/>
        </w:rPr>
        <w:t>Ort, Datum</w:t>
      </w:r>
      <w:r>
        <w:rPr>
          <w:rFonts w:cs="Arial"/>
          <w:sz w:val="20"/>
        </w:rPr>
        <w:t xml:space="preserve">                                                                          Unterschrift der/des Erziehungsberechtigten</w:t>
      </w:r>
    </w:p>
    <w:sectPr w:rsidR="00E14131" w:rsidRPr="00E14131" w:rsidSect="007D4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284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2D" w:rsidRDefault="004C722D">
      <w:r>
        <w:separator/>
      </w:r>
    </w:p>
  </w:endnote>
  <w:endnote w:type="continuationSeparator" w:id="0">
    <w:p w:rsidR="004C722D" w:rsidRDefault="004C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44" w:rsidRDefault="006206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57"/>
      <w:gridCol w:w="3697"/>
      <w:gridCol w:w="4536"/>
    </w:tblGrid>
    <w:tr w:rsidR="005763CA" w:rsidTr="00620644">
      <w:tc>
        <w:tcPr>
          <w:tcW w:w="2257" w:type="dxa"/>
        </w:tcPr>
        <w:p w:rsidR="005763CA" w:rsidRDefault="005763CA">
          <w:pPr>
            <w:pStyle w:val="Fuzeile"/>
            <w:spacing w:before="120"/>
            <w:rPr>
              <w:sz w:val="16"/>
              <w:szCs w:val="16"/>
            </w:rPr>
          </w:pPr>
          <w:smartTag w:uri="urn:schemas-microsoft-com:office:smarttags" w:element="PersonName">
            <w:r>
              <w:rPr>
                <w:sz w:val="16"/>
                <w:szCs w:val="16"/>
              </w:rPr>
              <w:t>Roßbergschule</w:t>
            </w:r>
          </w:smartTag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Roßbergstraße 11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72160 Horb a.N.</w:t>
          </w:r>
        </w:p>
      </w:tc>
      <w:tc>
        <w:tcPr>
          <w:tcW w:w="3697" w:type="dxa"/>
        </w:tcPr>
        <w:p w:rsidR="005763CA" w:rsidRDefault="005763CA">
          <w:pPr>
            <w:pStyle w:val="Fuzeile"/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07451-537080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07451-5370820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Mail: rossbergschule-horb@t-online.de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www.rossbergschule-horb.de</w:t>
          </w:r>
        </w:p>
      </w:tc>
      <w:tc>
        <w:tcPr>
          <w:tcW w:w="4536" w:type="dxa"/>
        </w:tcPr>
        <w:p w:rsidR="005763CA" w:rsidRDefault="00620644" w:rsidP="00620644">
          <w:pPr>
            <w:pStyle w:val="Fuzeile"/>
            <w:tabs>
              <w:tab w:val="clear" w:pos="4536"/>
              <w:tab w:val="clear" w:pos="9072"/>
              <w:tab w:val="left" w:pos="2115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657475" cy="714375"/>
                <wp:effectExtent l="0" t="0" r="9525" b="952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chule des Landkreis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53926">
            <w:rPr>
              <w:sz w:val="16"/>
              <w:szCs w:val="16"/>
            </w:rPr>
            <w:tab/>
          </w:r>
        </w:p>
      </w:tc>
    </w:tr>
  </w:tbl>
  <w:p w:rsidR="005763CA" w:rsidRDefault="005763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44" w:rsidRDefault="006206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2D" w:rsidRDefault="004C722D">
      <w:r>
        <w:separator/>
      </w:r>
    </w:p>
  </w:footnote>
  <w:footnote w:type="continuationSeparator" w:id="0">
    <w:p w:rsidR="004C722D" w:rsidRDefault="004C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44" w:rsidRDefault="006206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44" w:rsidRDefault="006206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44" w:rsidRDefault="0062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59A"/>
    <w:multiLevelType w:val="hybridMultilevel"/>
    <w:tmpl w:val="858A6F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DEF"/>
    <w:multiLevelType w:val="hybridMultilevel"/>
    <w:tmpl w:val="CA58425E"/>
    <w:lvl w:ilvl="0" w:tplc="1DB62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2D"/>
    <w:rsid w:val="00004963"/>
    <w:rsid w:val="00044554"/>
    <w:rsid w:val="00045AF5"/>
    <w:rsid w:val="00065CCC"/>
    <w:rsid w:val="000E6988"/>
    <w:rsid w:val="00107EA4"/>
    <w:rsid w:val="001E440F"/>
    <w:rsid w:val="002B4C97"/>
    <w:rsid w:val="00304096"/>
    <w:rsid w:val="0036246A"/>
    <w:rsid w:val="00390C95"/>
    <w:rsid w:val="004C722D"/>
    <w:rsid w:val="00536338"/>
    <w:rsid w:val="00537890"/>
    <w:rsid w:val="005763CA"/>
    <w:rsid w:val="005D568A"/>
    <w:rsid w:val="00620644"/>
    <w:rsid w:val="006227D9"/>
    <w:rsid w:val="00641A92"/>
    <w:rsid w:val="00666510"/>
    <w:rsid w:val="006D02F1"/>
    <w:rsid w:val="007100C3"/>
    <w:rsid w:val="007102C6"/>
    <w:rsid w:val="00732B6B"/>
    <w:rsid w:val="00786898"/>
    <w:rsid w:val="007877EB"/>
    <w:rsid w:val="00790619"/>
    <w:rsid w:val="007B370C"/>
    <w:rsid w:val="007D42F2"/>
    <w:rsid w:val="00861BE0"/>
    <w:rsid w:val="0086209B"/>
    <w:rsid w:val="00867E93"/>
    <w:rsid w:val="008E162D"/>
    <w:rsid w:val="009247B3"/>
    <w:rsid w:val="009E2F95"/>
    <w:rsid w:val="009F78D9"/>
    <w:rsid w:val="00A13A49"/>
    <w:rsid w:val="00A45FD4"/>
    <w:rsid w:val="00A97157"/>
    <w:rsid w:val="00B5119A"/>
    <w:rsid w:val="00D016D6"/>
    <w:rsid w:val="00D039AC"/>
    <w:rsid w:val="00D33987"/>
    <w:rsid w:val="00D65153"/>
    <w:rsid w:val="00DB26B7"/>
    <w:rsid w:val="00DE06FA"/>
    <w:rsid w:val="00E14131"/>
    <w:rsid w:val="00E71725"/>
    <w:rsid w:val="00ED1B5C"/>
    <w:rsid w:val="00F53926"/>
    <w:rsid w:val="00F925F5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2D3B99-5311-4132-8E03-588BCE23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160"/>
    </w:pPr>
    <w:rPr>
      <w:rFonts w:ascii="Times New Roman" w:hAnsi="Times New Roman"/>
      <w:sz w:val="20"/>
      <w:szCs w:val="20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styleId="Gruformel">
    <w:name w:val="Closing"/>
    <w:basedOn w:val="Textkrper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customStyle="1" w:styleId="Unterzeichner">
    <w:name w:val="Unterzeichner"/>
    <w:basedOn w:val="Unterschrift"/>
    <w:next w:val="Standard"/>
    <w:pPr>
      <w:keepNext/>
      <w:spacing w:before="480"/>
      <w:ind w:left="0"/>
    </w:pPr>
    <w:rPr>
      <w:rFonts w:ascii="Times New Roman" w:hAnsi="Times New Roman"/>
      <w:sz w:val="20"/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xlabel">
    <w:name w:val="xlabel"/>
    <w:basedOn w:val="Absatz-Standardschriftart"/>
    <w:rsid w:val="00A13A49"/>
  </w:style>
  <w:style w:type="character" w:styleId="Hyperlink">
    <w:name w:val="Hyperlink"/>
    <w:rsid w:val="0066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ektor\Documents\Benutzerdefinierte%20Office-Vorlagen\Briefkopf%20Ro&#223;bergsch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D905-3B97-4615-BA51-C78A9EA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Roßbergschule.dotx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Roßbergschule</vt:lpstr>
    </vt:vector>
  </TitlesOfParts>
  <Company/>
  <LinksUpToDate>false</LinksUpToDate>
  <CharactersWithSpaces>1376</CharactersWithSpaces>
  <SharedDoc>false</SharedDoc>
  <HLinks>
    <vt:vector size="6" baseType="variant">
      <vt:variant>
        <vt:i4>7471145</vt:i4>
      </vt:variant>
      <vt:variant>
        <vt:i4>-1</vt:i4>
      </vt:variant>
      <vt:variant>
        <vt:i4>2049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Roßbergschule</dc:title>
  <dc:subject/>
  <dc:creator>Konrektorat</dc:creator>
  <cp:keywords/>
  <cp:lastModifiedBy>Konrektorat</cp:lastModifiedBy>
  <cp:revision>6</cp:revision>
  <cp:lastPrinted>2015-09-17T10:27:00Z</cp:lastPrinted>
  <dcterms:created xsi:type="dcterms:W3CDTF">2019-07-29T12:05:00Z</dcterms:created>
  <dcterms:modified xsi:type="dcterms:W3CDTF">2019-07-29T12:40:00Z</dcterms:modified>
</cp:coreProperties>
</file>