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583"/>
      </w:tblGrid>
      <w:tr w:rsidR="00790619">
        <w:trPr>
          <w:cantSplit/>
          <w:trHeight w:val="81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90619" w:rsidRDefault="00790619">
            <w:pPr>
              <w:pStyle w:val="Kopfzeile"/>
              <w:rPr>
                <w:sz w:val="28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790619" w:rsidRDefault="00F53926">
            <w:pPr>
              <w:pStyle w:val="Kopfzeile"/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4945" cy="1072515"/>
                  <wp:effectExtent l="0" t="0" r="0" b="0"/>
                  <wp:docPr id="2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619">
        <w:trPr>
          <w:cantSplit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90619" w:rsidRDefault="00F53926">
            <w:pPr>
              <w:pStyle w:val="Kopfzeile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-894715</wp:posOffset>
                      </wp:positionH>
                      <wp:positionV relativeFrom="paragraph">
                        <wp:posOffset>254635</wp:posOffset>
                      </wp:positionV>
                      <wp:extent cx="777240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16C5A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5pt,20.05pt" to="541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QA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" strokeweight="1.5pt"/>
                  </w:pict>
                </mc:Fallback>
              </mc:AlternateContent>
            </w:r>
            <w:r w:rsidR="00790619">
              <w:rPr>
                <w:b/>
                <w:sz w:val="28"/>
              </w:rPr>
              <w:t>ROSSBERGSCHULE HORB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0619" w:rsidRDefault="00790619">
            <w:pPr>
              <w:pStyle w:val="Kopfzeile"/>
            </w:pPr>
          </w:p>
        </w:tc>
      </w:tr>
    </w:tbl>
    <w:p w:rsidR="00790619" w:rsidRDefault="00790619" w:rsidP="009E2F95">
      <w:pPr>
        <w:pStyle w:val="Kopfzeile"/>
      </w:pPr>
    </w:p>
    <w:tbl>
      <w:tblPr>
        <w:tblStyle w:val="Tabellenraster"/>
        <w:tblW w:w="9213" w:type="dxa"/>
        <w:jc w:val="center"/>
        <w:shd w:val="clear" w:color="auto" w:fill="00FF00"/>
        <w:tblLook w:val="04A0" w:firstRow="1" w:lastRow="0" w:firstColumn="1" w:lastColumn="0" w:noHBand="0" w:noVBand="1"/>
      </w:tblPr>
      <w:tblGrid>
        <w:gridCol w:w="9213"/>
      </w:tblGrid>
      <w:tr w:rsidR="00BD1688" w:rsidRPr="00BD1688" w:rsidTr="00F401C3">
        <w:trPr>
          <w:jc w:val="center"/>
        </w:trPr>
        <w:tc>
          <w:tcPr>
            <w:tcW w:w="9213" w:type="dxa"/>
            <w:shd w:val="clear" w:color="auto" w:fill="00FF00"/>
          </w:tcPr>
          <w:p w:rsidR="00F401C3" w:rsidRPr="00BD1688" w:rsidRDefault="00F401C3" w:rsidP="00F401C3">
            <w:pPr>
              <w:pStyle w:val="Kopfzeile"/>
              <w:rPr>
                <w:b/>
                <w:color w:val="FFFFFF" w:themeColor="background1"/>
                <w:sz w:val="32"/>
              </w:rPr>
            </w:pPr>
            <w:r w:rsidRPr="00BD1688">
              <w:rPr>
                <w:b/>
                <w:color w:val="FFFFFF" w:themeColor="background1"/>
                <w:sz w:val="32"/>
              </w:rPr>
              <w:t>Dokumentation zum Ablauf des Kooperationsverfahrens</w:t>
            </w:r>
          </w:p>
        </w:tc>
      </w:tr>
    </w:tbl>
    <w:p w:rsidR="00F401C3" w:rsidRDefault="00F401C3" w:rsidP="009E2F95">
      <w:pPr>
        <w:pStyle w:val="Kopfzeile"/>
      </w:pP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567"/>
        <w:gridCol w:w="1134"/>
        <w:gridCol w:w="3433"/>
        <w:gridCol w:w="160"/>
        <w:gridCol w:w="283"/>
      </w:tblGrid>
      <w:tr w:rsidR="00F401C3" w:rsidTr="00E46870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1204" w:type="dxa"/>
          </w:tcPr>
          <w:p w:rsidR="00F401C3" w:rsidRDefault="00F401C3" w:rsidP="00532BE7">
            <w:pPr>
              <w:spacing w:before="1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7544" w:type="dxa"/>
            <w:gridSpan w:val="4"/>
          </w:tcPr>
          <w:p w:rsidR="00F401C3" w:rsidRPr="00F401C3" w:rsidRDefault="00F401C3" w:rsidP="00532BE7">
            <w:pPr>
              <w:rPr>
                <w:color w:val="0000FF"/>
                <w:sz w:val="36"/>
              </w:rPr>
            </w:pPr>
          </w:p>
        </w:tc>
        <w:tc>
          <w:tcPr>
            <w:tcW w:w="160" w:type="dxa"/>
          </w:tcPr>
          <w:p w:rsidR="00F401C3" w:rsidRDefault="00F401C3" w:rsidP="00532BE7">
            <w:pPr>
              <w:rPr>
                <w:b/>
                <w:color w:val="0000FF"/>
              </w:rPr>
            </w:pPr>
          </w:p>
        </w:tc>
        <w:tc>
          <w:tcPr>
            <w:tcW w:w="283" w:type="dxa"/>
            <w:vMerge w:val="restart"/>
          </w:tcPr>
          <w:p w:rsidR="00F401C3" w:rsidRDefault="00F401C3" w:rsidP="00532BE7">
            <w:pPr>
              <w:rPr>
                <w:color w:val="0000FF"/>
              </w:rPr>
            </w:pPr>
          </w:p>
        </w:tc>
      </w:tr>
      <w:tr w:rsidR="00F401C3" w:rsidTr="00E468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F401C3" w:rsidRDefault="00F401C3" w:rsidP="00532BE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Straße:</w:t>
            </w:r>
          </w:p>
        </w:tc>
        <w:tc>
          <w:tcPr>
            <w:tcW w:w="2977" w:type="dxa"/>
            <w:gridSpan w:val="2"/>
          </w:tcPr>
          <w:p w:rsidR="00F401C3" w:rsidRPr="00F401C3" w:rsidRDefault="00F401C3" w:rsidP="00532BE7">
            <w:pPr>
              <w:rPr>
                <w:color w:val="0000FF"/>
              </w:rPr>
            </w:pPr>
          </w:p>
        </w:tc>
        <w:tc>
          <w:tcPr>
            <w:tcW w:w="4567" w:type="dxa"/>
            <w:gridSpan w:val="2"/>
          </w:tcPr>
          <w:p w:rsidR="00F401C3" w:rsidRDefault="00F401C3" w:rsidP="00532BE7">
            <w:pPr>
              <w:rPr>
                <w:b/>
                <w:color w:val="000000"/>
              </w:rPr>
            </w:pPr>
          </w:p>
        </w:tc>
        <w:tc>
          <w:tcPr>
            <w:tcW w:w="160" w:type="dxa"/>
          </w:tcPr>
          <w:p w:rsidR="00F401C3" w:rsidRDefault="00F401C3" w:rsidP="00532BE7">
            <w:pPr>
              <w:rPr>
                <w:b/>
                <w:color w:val="0000FF"/>
              </w:rPr>
            </w:pPr>
          </w:p>
        </w:tc>
        <w:tc>
          <w:tcPr>
            <w:tcW w:w="283" w:type="dxa"/>
            <w:vMerge/>
          </w:tcPr>
          <w:p w:rsidR="00F401C3" w:rsidRDefault="00F401C3" w:rsidP="00532BE7">
            <w:pPr>
              <w:rPr>
                <w:color w:val="0000FF"/>
              </w:rPr>
            </w:pPr>
          </w:p>
        </w:tc>
      </w:tr>
      <w:tr w:rsidR="00F401C3" w:rsidTr="000A1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F401C3" w:rsidRDefault="00F401C3" w:rsidP="00532BE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Wohnort:</w:t>
            </w:r>
          </w:p>
        </w:tc>
        <w:tc>
          <w:tcPr>
            <w:tcW w:w="2410" w:type="dxa"/>
          </w:tcPr>
          <w:p w:rsidR="00F401C3" w:rsidRPr="00F401C3" w:rsidRDefault="00F401C3" w:rsidP="00532BE7">
            <w:pPr>
              <w:rPr>
                <w:color w:val="0000FF"/>
              </w:rPr>
            </w:pPr>
          </w:p>
        </w:tc>
        <w:tc>
          <w:tcPr>
            <w:tcW w:w="1701" w:type="dxa"/>
            <w:gridSpan w:val="2"/>
          </w:tcPr>
          <w:p w:rsidR="00F401C3" w:rsidRDefault="00F401C3" w:rsidP="00532BE7">
            <w:pPr>
              <w:jc w:val="right"/>
              <w:rPr>
                <w:sz w:val="22"/>
              </w:rPr>
            </w:pPr>
            <w:r>
              <w:rPr>
                <w:b/>
                <w:color w:val="000000"/>
              </w:rPr>
              <w:t>Einrichtung:</w:t>
            </w:r>
          </w:p>
        </w:tc>
        <w:tc>
          <w:tcPr>
            <w:tcW w:w="3593" w:type="dxa"/>
            <w:gridSpan w:val="2"/>
          </w:tcPr>
          <w:p w:rsidR="00F401C3" w:rsidRPr="00F401C3" w:rsidRDefault="00F401C3" w:rsidP="00532BE7">
            <w:pPr>
              <w:rPr>
                <w:color w:val="0000FF"/>
              </w:rPr>
            </w:pPr>
          </w:p>
        </w:tc>
        <w:tc>
          <w:tcPr>
            <w:tcW w:w="283" w:type="dxa"/>
            <w:vMerge/>
          </w:tcPr>
          <w:p w:rsidR="00F401C3" w:rsidRPr="00F401C3" w:rsidRDefault="00F401C3" w:rsidP="00532BE7">
            <w:pPr>
              <w:rPr>
                <w:color w:val="0000FF"/>
              </w:rPr>
            </w:pPr>
          </w:p>
        </w:tc>
      </w:tr>
      <w:tr w:rsidR="00F401C3" w:rsidTr="000A1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F401C3" w:rsidRDefault="00F401C3" w:rsidP="00532BE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geboren:</w:t>
            </w:r>
          </w:p>
        </w:tc>
        <w:tc>
          <w:tcPr>
            <w:tcW w:w="2410" w:type="dxa"/>
          </w:tcPr>
          <w:p w:rsidR="00F401C3" w:rsidRPr="00F401C3" w:rsidRDefault="00F401C3" w:rsidP="00532BE7">
            <w:pPr>
              <w:rPr>
                <w:color w:val="0000FF"/>
              </w:rPr>
            </w:pPr>
          </w:p>
        </w:tc>
        <w:tc>
          <w:tcPr>
            <w:tcW w:w="1701" w:type="dxa"/>
            <w:gridSpan w:val="2"/>
          </w:tcPr>
          <w:p w:rsidR="00F401C3" w:rsidRDefault="00F401C3" w:rsidP="00532BE7">
            <w:pPr>
              <w:jc w:val="right"/>
              <w:rPr>
                <w:b/>
                <w:sz w:val="22"/>
              </w:rPr>
            </w:pPr>
            <w:r>
              <w:rPr>
                <w:b/>
              </w:rPr>
              <w:t>Testleiter/in:</w:t>
            </w:r>
          </w:p>
        </w:tc>
        <w:tc>
          <w:tcPr>
            <w:tcW w:w="3876" w:type="dxa"/>
            <w:gridSpan w:val="3"/>
          </w:tcPr>
          <w:p w:rsidR="00F401C3" w:rsidRPr="00F401C3" w:rsidRDefault="00F401C3" w:rsidP="00532BE7">
            <w:pPr>
              <w:rPr>
                <w:color w:val="0000FF"/>
              </w:rPr>
            </w:pPr>
          </w:p>
        </w:tc>
      </w:tr>
      <w:tr w:rsidR="00F401C3" w:rsidTr="000A1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F401C3" w:rsidRDefault="00F401C3" w:rsidP="00532BE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</w:tc>
        <w:tc>
          <w:tcPr>
            <w:tcW w:w="2977" w:type="dxa"/>
            <w:gridSpan w:val="2"/>
          </w:tcPr>
          <w:p w:rsidR="00F401C3" w:rsidRPr="00F401C3" w:rsidRDefault="00F401C3" w:rsidP="00532BE7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F401C3" w:rsidRPr="00F401C3" w:rsidRDefault="00F401C3" w:rsidP="00532BE7">
            <w:pPr>
              <w:rPr>
                <w:sz w:val="22"/>
              </w:rPr>
            </w:pPr>
          </w:p>
        </w:tc>
        <w:tc>
          <w:tcPr>
            <w:tcW w:w="3876" w:type="dxa"/>
            <w:gridSpan w:val="3"/>
          </w:tcPr>
          <w:p w:rsidR="00F401C3" w:rsidRPr="00F401C3" w:rsidRDefault="00F401C3" w:rsidP="00532BE7">
            <w:pPr>
              <w:rPr>
                <w:color w:val="0000FF"/>
              </w:rPr>
            </w:pPr>
          </w:p>
        </w:tc>
      </w:tr>
      <w:tr w:rsidR="00F401C3" w:rsidTr="000A11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F401C3" w:rsidRDefault="00F401C3" w:rsidP="00532BE7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Eltern:</w:t>
            </w:r>
          </w:p>
        </w:tc>
        <w:tc>
          <w:tcPr>
            <w:tcW w:w="4111" w:type="dxa"/>
            <w:gridSpan w:val="3"/>
          </w:tcPr>
          <w:p w:rsidR="00F401C3" w:rsidRPr="00F401C3" w:rsidRDefault="00F401C3" w:rsidP="00532BE7">
            <w:pPr>
              <w:rPr>
                <w:color w:val="0000FF"/>
                <w:sz w:val="22"/>
              </w:rPr>
            </w:pPr>
          </w:p>
        </w:tc>
        <w:tc>
          <w:tcPr>
            <w:tcW w:w="3876" w:type="dxa"/>
            <w:gridSpan w:val="3"/>
          </w:tcPr>
          <w:p w:rsidR="00F401C3" w:rsidRPr="00F401C3" w:rsidRDefault="00F401C3" w:rsidP="00532BE7">
            <w:pPr>
              <w:rPr>
                <w:color w:val="0000FF"/>
              </w:rPr>
            </w:pPr>
          </w:p>
        </w:tc>
      </w:tr>
    </w:tbl>
    <w:p w:rsidR="00F401C3" w:rsidRDefault="00F401C3" w:rsidP="009E2F95">
      <w:pPr>
        <w:pStyle w:val="Kopfzeile"/>
      </w:pPr>
    </w:p>
    <w:p w:rsidR="00F401C3" w:rsidRDefault="00F401C3" w:rsidP="009E2F95">
      <w:pPr>
        <w:pStyle w:val="Kopfzeile"/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44"/>
      </w:tblGrid>
      <w:tr w:rsidR="00F401C3" w:rsidRPr="00036AA9" w:rsidTr="000A112E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055" w:type="dxa"/>
          </w:tcPr>
          <w:p w:rsidR="00F401C3" w:rsidRPr="000A112E" w:rsidRDefault="00F401C3" w:rsidP="00F401C3">
            <w:pPr>
              <w:spacing w:line="260" w:lineRule="exact"/>
              <w:rPr>
                <w:rFonts w:cs="Arial"/>
                <w:b/>
              </w:rPr>
            </w:pPr>
          </w:p>
        </w:tc>
        <w:tc>
          <w:tcPr>
            <w:tcW w:w="7144" w:type="dxa"/>
          </w:tcPr>
          <w:p w:rsidR="00F401C3" w:rsidRPr="00036AA9" w:rsidRDefault="00F401C3" w:rsidP="00F401C3">
            <w:pPr>
              <w:numPr>
                <w:ilvl w:val="0"/>
                <w:numId w:val="3"/>
              </w:numPr>
              <w:spacing w:line="240" w:lineRule="exact"/>
              <w:rPr>
                <w:rFonts w:cs="Arial"/>
              </w:rPr>
            </w:pPr>
            <w:bookmarkStart w:id="0" w:name="_GoBack"/>
            <w:bookmarkEnd w:id="0"/>
          </w:p>
        </w:tc>
      </w:tr>
      <w:tr w:rsidR="00F401C3" w:rsidRPr="00036AA9" w:rsidTr="000A112E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2055" w:type="dxa"/>
          </w:tcPr>
          <w:p w:rsidR="00F401C3" w:rsidRPr="000A112E" w:rsidRDefault="00F401C3" w:rsidP="00532BE7">
            <w:pPr>
              <w:spacing w:line="240" w:lineRule="exact"/>
              <w:rPr>
                <w:rFonts w:cs="Arial"/>
                <w:b/>
              </w:rPr>
            </w:pPr>
          </w:p>
        </w:tc>
        <w:tc>
          <w:tcPr>
            <w:tcW w:w="7144" w:type="dxa"/>
          </w:tcPr>
          <w:p w:rsidR="00F401C3" w:rsidRPr="00036AA9" w:rsidRDefault="00F401C3" w:rsidP="00F401C3">
            <w:pPr>
              <w:numPr>
                <w:ilvl w:val="0"/>
                <w:numId w:val="3"/>
              </w:numPr>
              <w:spacing w:line="240" w:lineRule="exact"/>
              <w:rPr>
                <w:rFonts w:cs="Arial"/>
              </w:rPr>
            </w:pPr>
          </w:p>
        </w:tc>
      </w:tr>
      <w:tr w:rsidR="00F401C3" w:rsidRPr="00036AA9" w:rsidTr="000A112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055" w:type="dxa"/>
          </w:tcPr>
          <w:p w:rsidR="00F401C3" w:rsidRPr="000A112E" w:rsidRDefault="00F401C3" w:rsidP="00532BE7">
            <w:pPr>
              <w:spacing w:line="260" w:lineRule="exact"/>
              <w:rPr>
                <w:rFonts w:cs="Arial"/>
                <w:b/>
              </w:rPr>
            </w:pPr>
          </w:p>
        </w:tc>
        <w:tc>
          <w:tcPr>
            <w:tcW w:w="7144" w:type="dxa"/>
          </w:tcPr>
          <w:p w:rsidR="00F401C3" w:rsidRPr="00036AA9" w:rsidRDefault="00F401C3" w:rsidP="00F401C3">
            <w:pPr>
              <w:numPr>
                <w:ilvl w:val="0"/>
                <w:numId w:val="3"/>
              </w:numPr>
              <w:spacing w:line="240" w:lineRule="exact"/>
              <w:rPr>
                <w:rFonts w:cs="Arial"/>
              </w:rPr>
            </w:pPr>
          </w:p>
        </w:tc>
      </w:tr>
      <w:tr w:rsidR="00F401C3" w:rsidRPr="00036AA9" w:rsidTr="000A112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055" w:type="dxa"/>
          </w:tcPr>
          <w:p w:rsidR="00F401C3" w:rsidRPr="000A112E" w:rsidRDefault="00F401C3" w:rsidP="00532BE7">
            <w:pPr>
              <w:spacing w:line="260" w:lineRule="exact"/>
              <w:rPr>
                <w:rFonts w:cs="Arial"/>
                <w:b/>
              </w:rPr>
            </w:pPr>
          </w:p>
        </w:tc>
        <w:tc>
          <w:tcPr>
            <w:tcW w:w="7144" w:type="dxa"/>
          </w:tcPr>
          <w:p w:rsidR="00F401C3" w:rsidRPr="00036AA9" w:rsidRDefault="00F401C3" w:rsidP="00F401C3">
            <w:pPr>
              <w:numPr>
                <w:ilvl w:val="0"/>
                <w:numId w:val="3"/>
              </w:numPr>
              <w:spacing w:line="240" w:lineRule="exact"/>
              <w:rPr>
                <w:rFonts w:cs="Arial"/>
              </w:rPr>
            </w:pPr>
          </w:p>
        </w:tc>
      </w:tr>
      <w:tr w:rsidR="00F401C3" w:rsidRPr="00036AA9" w:rsidTr="000A112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055" w:type="dxa"/>
          </w:tcPr>
          <w:p w:rsidR="00F401C3" w:rsidRPr="000A112E" w:rsidRDefault="00F401C3" w:rsidP="00532BE7">
            <w:pPr>
              <w:spacing w:line="260" w:lineRule="exact"/>
              <w:rPr>
                <w:rFonts w:cs="Arial"/>
                <w:b/>
              </w:rPr>
            </w:pPr>
          </w:p>
        </w:tc>
        <w:tc>
          <w:tcPr>
            <w:tcW w:w="7144" w:type="dxa"/>
          </w:tcPr>
          <w:p w:rsidR="00F401C3" w:rsidRPr="00036AA9" w:rsidRDefault="00F401C3" w:rsidP="00F401C3">
            <w:pPr>
              <w:numPr>
                <w:ilvl w:val="0"/>
                <w:numId w:val="3"/>
              </w:numPr>
              <w:spacing w:line="240" w:lineRule="exact"/>
              <w:rPr>
                <w:rFonts w:cs="Arial"/>
              </w:rPr>
            </w:pPr>
          </w:p>
        </w:tc>
      </w:tr>
      <w:tr w:rsidR="00F401C3" w:rsidRPr="00036AA9" w:rsidTr="000A112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055" w:type="dxa"/>
          </w:tcPr>
          <w:p w:rsidR="00F401C3" w:rsidRPr="000A112E" w:rsidRDefault="00F401C3" w:rsidP="00532BE7">
            <w:pPr>
              <w:spacing w:line="260" w:lineRule="exact"/>
              <w:rPr>
                <w:rFonts w:cs="Arial"/>
                <w:b/>
              </w:rPr>
            </w:pPr>
          </w:p>
        </w:tc>
        <w:tc>
          <w:tcPr>
            <w:tcW w:w="7144" w:type="dxa"/>
          </w:tcPr>
          <w:p w:rsidR="00F401C3" w:rsidRPr="00036AA9" w:rsidRDefault="00F401C3" w:rsidP="00F401C3">
            <w:pPr>
              <w:numPr>
                <w:ilvl w:val="0"/>
                <w:numId w:val="3"/>
              </w:numPr>
              <w:spacing w:line="240" w:lineRule="exact"/>
              <w:rPr>
                <w:rFonts w:cs="Arial"/>
              </w:rPr>
            </w:pPr>
          </w:p>
        </w:tc>
      </w:tr>
      <w:tr w:rsidR="00F401C3" w:rsidRPr="00036AA9" w:rsidTr="000A112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055" w:type="dxa"/>
          </w:tcPr>
          <w:p w:rsidR="00F401C3" w:rsidRPr="000A112E" w:rsidRDefault="00F401C3" w:rsidP="00532BE7">
            <w:pPr>
              <w:spacing w:line="260" w:lineRule="exact"/>
              <w:rPr>
                <w:rFonts w:cs="Arial"/>
                <w:b/>
              </w:rPr>
            </w:pPr>
          </w:p>
        </w:tc>
        <w:tc>
          <w:tcPr>
            <w:tcW w:w="7144" w:type="dxa"/>
          </w:tcPr>
          <w:p w:rsidR="00F401C3" w:rsidRPr="00036AA9" w:rsidRDefault="00F401C3" w:rsidP="00F401C3">
            <w:pPr>
              <w:numPr>
                <w:ilvl w:val="0"/>
                <w:numId w:val="3"/>
              </w:numPr>
              <w:spacing w:line="240" w:lineRule="exact"/>
              <w:rPr>
                <w:rFonts w:cs="Arial"/>
              </w:rPr>
            </w:pPr>
          </w:p>
        </w:tc>
      </w:tr>
      <w:tr w:rsidR="00F401C3" w:rsidRPr="00036AA9" w:rsidTr="000A112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055" w:type="dxa"/>
          </w:tcPr>
          <w:p w:rsidR="00F401C3" w:rsidRPr="000A112E" w:rsidRDefault="00F401C3" w:rsidP="00532BE7">
            <w:pPr>
              <w:spacing w:line="260" w:lineRule="exact"/>
              <w:rPr>
                <w:rFonts w:cs="Arial"/>
                <w:b/>
              </w:rPr>
            </w:pPr>
          </w:p>
        </w:tc>
        <w:tc>
          <w:tcPr>
            <w:tcW w:w="7144" w:type="dxa"/>
          </w:tcPr>
          <w:p w:rsidR="00F401C3" w:rsidRPr="00036AA9" w:rsidRDefault="00F401C3" w:rsidP="00F401C3">
            <w:pPr>
              <w:numPr>
                <w:ilvl w:val="0"/>
                <w:numId w:val="3"/>
              </w:numPr>
              <w:spacing w:line="240" w:lineRule="exact"/>
              <w:rPr>
                <w:rFonts w:cs="Arial"/>
              </w:rPr>
            </w:pPr>
          </w:p>
        </w:tc>
      </w:tr>
      <w:tr w:rsidR="00F401C3" w:rsidRPr="00036AA9" w:rsidTr="000A112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055" w:type="dxa"/>
          </w:tcPr>
          <w:p w:rsidR="00F401C3" w:rsidRPr="000A112E" w:rsidRDefault="00F401C3" w:rsidP="00532BE7">
            <w:pPr>
              <w:spacing w:line="260" w:lineRule="exact"/>
              <w:rPr>
                <w:rFonts w:cs="Arial"/>
                <w:b/>
              </w:rPr>
            </w:pPr>
          </w:p>
        </w:tc>
        <w:tc>
          <w:tcPr>
            <w:tcW w:w="7144" w:type="dxa"/>
          </w:tcPr>
          <w:p w:rsidR="00F401C3" w:rsidRPr="00036AA9" w:rsidRDefault="00F401C3" w:rsidP="00F401C3">
            <w:pPr>
              <w:numPr>
                <w:ilvl w:val="0"/>
                <w:numId w:val="3"/>
              </w:numPr>
              <w:spacing w:line="240" w:lineRule="exact"/>
              <w:rPr>
                <w:rFonts w:cs="Arial"/>
              </w:rPr>
            </w:pPr>
          </w:p>
        </w:tc>
      </w:tr>
      <w:tr w:rsidR="00F401C3" w:rsidRPr="00036AA9" w:rsidTr="000A112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055" w:type="dxa"/>
          </w:tcPr>
          <w:p w:rsidR="00F401C3" w:rsidRPr="000A112E" w:rsidRDefault="00F401C3" w:rsidP="00532BE7">
            <w:pPr>
              <w:spacing w:line="260" w:lineRule="exact"/>
              <w:rPr>
                <w:rFonts w:cs="Arial"/>
                <w:b/>
              </w:rPr>
            </w:pPr>
          </w:p>
        </w:tc>
        <w:tc>
          <w:tcPr>
            <w:tcW w:w="7144" w:type="dxa"/>
          </w:tcPr>
          <w:p w:rsidR="00F401C3" w:rsidRPr="00036AA9" w:rsidRDefault="00F401C3" w:rsidP="00F401C3">
            <w:pPr>
              <w:numPr>
                <w:ilvl w:val="0"/>
                <w:numId w:val="3"/>
              </w:numPr>
              <w:spacing w:line="240" w:lineRule="exact"/>
              <w:rPr>
                <w:rFonts w:cs="Arial"/>
              </w:rPr>
            </w:pPr>
          </w:p>
        </w:tc>
      </w:tr>
    </w:tbl>
    <w:p w:rsidR="00F401C3" w:rsidRPr="00036AA9" w:rsidRDefault="00F401C3" w:rsidP="00F401C3">
      <w:pPr>
        <w:jc w:val="right"/>
        <w:rPr>
          <w:rFonts w:cs="Arial"/>
        </w:rPr>
      </w:pPr>
      <w:r w:rsidRPr="00036AA9">
        <w:rPr>
          <w:rFonts w:cs="Arial"/>
        </w:rPr>
        <w:t>© J.E. / Ro</w:t>
      </w:r>
      <w:r w:rsidR="000A112E">
        <w:rPr>
          <w:rFonts w:cs="Arial"/>
        </w:rPr>
        <w:t>ß</w:t>
      </w:r>
      <w:r w:rsidRPr="00036AA9">
        <w:rPr>
          <w:rFonts w:cs="Arial"/>
        </w:rPr>
        <w:t>bergschule Horb</w:t>
      </w:r>
    </w:p>
    <w:p w:rsidR="00F401C3" w:rsidRDefault="00F401C3" w:rsidP="009E2F95">
      <w:pPr>
        <w:pStyle w:val="Kopfzeile"/>
      </w:pPr>
    </w:p>
    <w:sectPr w:rsidR="00F401C3" w:rsidSect="007D42F2">
      <w:footerReference w:type="default" r:id="rId9"/>
      <w:pgSz w:w="11906" w:h="16838"/>
      <w:pgMar w:top="567" w:right="1418" w:bottom="284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C3" w:rsidRDefault="00F401C3">
      <w:r>
        <w:separator/>
      </w:r>
    </w:p>
  </w:endnote>
  <w:endnote w:type="continuationSeparator" w:id="0">
    <w:p w:rsidR="00F401C3" w:rsidRDefault="00F4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660"/>
      <w:gridCol w:w="3969"/>
      <w:gridCol w:w="3402"/>
    </w:tblGrid>
    <w:tr w:rsidR="005763CA" w:rsidTr="00F53926">
      <w:tc>
        <w:tcPr>
          <w:tcW w:w="2660" w:type="dxa"/>
        </w:tcPr>
        <w:p w:rsidR="005763CA" w:rsidRDefault="005763CA">
          <w:pPr>
            <w:pStyle w:val="Fuzeile"/>
            <w:spacing w:before="120"/>
            <w:rPr>
              <w:sz w:val="16"/>
              <w:szCs w:val="16"/>
            </w:rPr>
          </w:pPr>
          <w:r>
            <w:rPr>
              <w:sz w:val="16"/>
              <w:szCs w:val="16"/>
            </w:rPr>
            <w:t>Roßbergschule</w:t>
          </w:r>
          <w:r w:rsidR="0090399A">
            <w:rPr>
              <w:sz w:val="16"/>
              <w:szCs w:val="16"/>
            </w:rPr>
            <w:t xml:space="preserve"> </w:t>
          </w:r>
          <w:r w:rsidR="0090399A">
            <w:rPr>
              <w:rFonts w:cs="Arial"/>
              <w:sz w:val="16"/>
              <w:szCs w:val="16"/>
            </w:rPr>
            <w:t>•</w:t>
          </w:r>
          <w:r w:rsidR="0090399A">
            <w:rPr>
              <w:sz w:val="16"/>
              <w:szCs w:val="16"/>
            </w:rPr>
            <w:t xml:space="preserve"> SBBZ Lernen</w:t>
          </w:r>
        </w:p>
        <w:p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Roßbergstraße 11</w:t>
          </w:r>
        </w:p>
        <w:p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72160 Horb a.N.</w:t>
          </w:r>
        </w:p>
      </w:tc>
      <w:tc>
        <w:tcPr>
          <w:tcW w:w="3969" w:type="dxa"/>
        </w:tcPr>
        <w:p w:rsidR="005763CA" w:rsidRDefault="005763CA">
          <w:pPr>
            <w:pStyle w:val="Fuzeile"/>
            <w:spacing w:before="120"/>
            <w:rPr>
              <w:sz w:val="16"/>
              <w:szCs w:val="16"/>
            </w:rPr>
          </w:pPr>
          <w:r>
            <w:rPr>
              <w:sz w:val="16"/>
              <w:szCs w:val="16"/>
            </w:rPr>
            <w:t>Tel.: 07451-537080</w:t>
          </w:r>
        </w:p>
        <w:p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Fax: 07451-5370820</w:t>
          </w:r>
        </w:p>
        <w:p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Mail: rossbergschule-horb@t-online.de</w:t>
          </w:r>
        </w:p>
        <w:p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Web: www.rossbergschule-horb.de</w:t>
          </w:r>
        </w:p>
      </w:tc>
      <w:tc>
        <w:tcPr>
          <w:tcW w:w="3402" w:type="dxa"/>
        </w:tcPr>
        <w:p w:rsidR="005763CA" w:rsidRDefault="00F53926">
          <w:pPr>
            <w:pStyle w:val="Fuzeile"/>
            <w:spacing w:before="12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1030878</wp:posOffset>
                    </wp:positionH>
                    <wp:positionV relativeFrom="paragraph">
                      <wp:posOffset>56831</wp:posOffset>
                    </wp:positionV>
                    <wp:extent cx="71811" cy="502680"/>
                    <wp:effectExtent l="0" t="0" r="4445" b="0"/>
                    <wp:wrapNone/>
                    <wp:docPr id="4" name="Rechtec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811" cy="50268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22CB87C" id="Rechteck 4" o:spid="_x0000_s1026" style="position:absolute;margin-left:81.15pt;margin-top:4.45pt;width:5.65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" fillcolor="#ffc000" stroked="f" strokeweight="1pt"/>
                </w:pict>
              </mc:Fallback>
            </mc:AlternateContent>
          </w: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43815</wp:posOffset>
                </wp:positionV>
                <wp:extent cx="502920" cy="539750"/>
                <wp:effectExtent l="0" t="0" r="0" b="0"/>
                <wp:wrapNone/>
                <wp:docPr id="1" name="Bild 1" descr="\\ntserver1\texte\LKGRAFIK\WAPPEN\Logo L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ntserver1\texte\LKGRAFIK\WAPPEN\Logo L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63CA">
            <w:rPr>
              <w:sz w:val="16"/>
              <w:szCs w:val="16"/>
            </w:rPr>
            <w:t>Eine Schule des</w:t>
          </w:r>
        </w:p>
        <w:p w:rsidR="005763CA" w:rsidRDefault="005763CA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Landkreises</w:t>
          </w:r>
        </w:p>
        <w:p w:rsidR="005763CA" w:rsidRDefault="005763CA" w:rsidP="00F53926">
          <w:pPr>
            <w:pStyle w:val="Fuzeile"/>
            <w:tabs>
              <w:tab w:val="clear" w:pos="4536"/>
              <w:tab w:val="clear" w:pos="9072"/>
              <w:tab w:val="left" w:pos="2115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Freudenstadt</w:t>
          </w:r>
          <w:r w:rsidR="00F53926">
            <w:rPr>
              <w:sz w:val="16"/>
              <w:szCs w:val="16"/>
            </w:rPr>
            <w:tab/>
          </w:r>
        </w:p>
      </w:tc>
    </w:tr>
  </w:tbl>
  <w:p w:rsidR="005763CA" w:rsidRDefault="005763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C3" w:rsidRDefault="00F401C3">
      <w:r>
        <w:separator/>
      </w:r>
    </w:p>
  </w:footnote>
  <w:footnote w:type="continuationSeparator" w:id="0">
    <w:p w:rsidR="00F401C3" w:rsidRDefault="00F4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59A"/>
    <w:multiLevelType w:val="hybridMultilevel"/>
    <w:tmpl w:val="858A6F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C2DEF"/>
    <w:multiLevelType w:val="hybridMultilevel"/>
    <w:tmpl w:val="CA58425E"/>
    <w:lvl w:ilvl="0" w:tplc="1DB62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21EB"/>
    <w:multiLevelType w:val="singleLevel"/>
    <w:tmpl w:val="0407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C3"/>
    <w:rsid w:val="00004963"/>
    <w:rsid w:val="00044554"/>
    <w:rsid w:val="00065CCC"/>
    <w:rsid w:val="000A112E"/>
    <w:rsid w:val="000E6988"/>
    <w:rsid w:val="00107EA4"/>
    <w:rsid w:val="001E440F"/>
    <w:rsid w:val="002B4C97"/>
    <w:rsid w:val="00304096"/>
    <w:rsid w:val="0036246A"/>
    <w:rsid w:val="00390C95"/>
    <w:rsid w:val="00477C6D"/>
    <w:rsid w:val="00536338"/>
    <w:rsid w:val="00537890"/>
    <w:rsid w:val="005763CA"/>
    <w:rsid w:val="005D568A"/>
    <w:rsid w:val="00641A92"/>
    <w:rsid w:val="00666510"/>
    <w:rsid w:val="006D02F1"/>
    <w:rsid w:val="007102C6"/>
    <w:rsid w:val="00732B6B"/>
    <w:rsid w:val="00786898"/>
    <w:rsid w:val="007877EB"/>
    <w:rsid w:val="00790619"/>
    <w:rsid w:val="007B370C"/>
    <w:rsid w:val="007D42F2"/>
    <w:rsid w:val="00861BE0"/>
    <w:rsid w:val="0086209B"/>
    <w:rsid w:val="00867E93"/>
    <w:rsid w:val="008E162D"/>
    <w:rsid w:val="0090399A"/>
    <w:rsid w:val="009247B3"/>
    <w:rsid w:val="009E2F95"/>
    <w:rsid w:val="009F78D9"/>
    <w:rsid w:val="00A13A49"/>
    <w:rsid w:val="00A45FD4"/>
    <w:rsid w:val="00B5119A"/>
    <w:rsid w:val="00BD1688"/>
    <w:rsid w:val="00D016D6"/>
    <w:rsid w:val="00D039AC"/>
    <w:rsid w:val="00DB26B7"/>
    <w:rsid w:val="00DE06FA"/>
    <w:rsid w:val="00E46870"/>
    <w:rsid w:val="00E71725"/>
    <w:rsid w:val="00ED1B5C"/>
    <w:rsid w:val="00F401C3"/>
    <w:rsid w:val="00F53926"/>
    <w:rsid w:val="00F925F5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5FDC85-7E5D-4604-A16E-FDEA0BD4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F401C3"/>
    <w:pPr>
      <w:keepNext/>
      <w:spacing w:before="240"/>
      <w:outlineLvl w:val="4"/>
    </w:pPr>
    <w:rPr>
      <w:rFonts w:ascii="Times New Roman" w:hAnsi="Times New Roman"/>
      <w:b/>
      <w:color w:val="0000FF"/>
      <w:sz w:val="3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E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spacing w:after="160"/>
    </w:pPr>
    <w:rPr>
      <w:rFonts w:ascii="Times New Roman" w:hAnsi="Times New Roman"/>
      <w:sz w:val="20"/>
      <w:szCs w:val="20"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paragraph" w:customStyle="1" w:styleId="Anlagen">
    <w:name w:val="Anlage(n)"/>
    <w:basedOn w:val="Textkrper"/>
    <w:next w:val="Textkrper"/>
    <w:pPr>
      <w:keepLines/>
    </w:pPr>
  </w:style>
  <w:style w:type="paragraph" w:styleId="Anrede">
    <w:name w:val="Salutation"/>
    <w:basedOn w:val="Textkrper"/>
    <w:next w:val="Standard"/>
    <w:pPr>
      <w:spacing w:before="160" w:after="320"/>
    </w:pPr>
  </w:style>
  <w:style w:type="paragraph" w:customStyle="1" w:styleId="Betreff">
    <w:name w:val="Betreff"/>
    <w:basedOn w:val="Textkrper"/>
    <w:next w:val="Textkrper"/>
    <w:pPr>
      <w:spacing w:before="160"/>
    </w:pPr>
    <w:rPr>
      <w:i/>
      <w:u w:val="single"/>
    </w:rPr>
  </w:style>
  <w:style w:type="paragraph" w:styleId="Datum">
    <w:name w:val="Date"/>
    <w:basedOn w:val="Textkrper"/>
    <w:next w:val="Standard"/>
    <w:pPr>
      <w:spacing w:after="240"/>
      <w:jc w:val="right"/>
    </w:pPr>
  </w:style>
  <w:style w:type="paragraph" w:styleId="Gruformel">
    <w:name w:val="Closing"/>
    <w:basedOn w:val="Textkrper"/>
    <w:pPr>
      <w:keepNext/>
    </w:pPr>
  </w:style>
  <w:style w:type="paragraph" w:customStyle="1" w:styleId="IhreZeichenUnsereZeichen">
    <w:name w:val="Ihre Zeichen/Unsere Zeichen"/>
    <w:basedOn w:val="Textkrper"/>
    <w:next w:val="IhreZeichenEingabe"/>
    <w:pPr>
      <w:keepNext/>
      <w:keepLines/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Kopiean">
    <w:name w:val="Kopie an"/>
    <w:basedOn w:val="Textkrper"/>
    <w:pPr>
      <w:keepLines/>
      <w:ind w:left="360" w:hanging="360"/>
    </w:pPr>
  </w:style>
  <w:style w:type="paragraph" w:customStyle="1" w:styleId="Unterzeichner">
    <w:name w:val="Unterzeichner"/>
    <w:basedOn w:val="Unterschrift"/>
    <w:next w:val="Standard"/>
    <w:pPr>
      <w:keepNext/>
      <w:spacing w:before="480"/>
      <w:ind w:left="0"/>
    </w:pPr>
    <w:rPr>
      <w:rFonts w:ascii="Times New Roman" w:hAnsi="Times New Roman"/>
      <w:sz w:val="20"/>
      <w:szCs w:val="20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styleId="Unterschrift">
    <w:name w:val="Signature"/>
    <w:basedOn w:val="Standard"/>
    <w:pPr>
      <w:ind w:left="4252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xlabel">
    <w:name w:val="xlabel"/>
    <w:basedOn w:val="Absatz-Standardschriftart"/>
    <w:rsid w:val="00A13A49"/>
  </w:style>
  <w:style w:type="character" w:styleId="Hyperlink">
    <w:name w:val="Hyperlink"/>
    <w:rsid w:val="00666510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F401C3"/>
    <w:rPr>
      <w:b/>
      <w:color w:val="0000FF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\\ntserver1\texte\LKGRAFIK\WAPPEN\Logo%20LRA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ektor\Documents\Benutzerdefinierte%20Office-Vorlagen\Briefkopf%20Ro&#223;bergschule%20NE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AF95F-C9DA-44D4-B089-CB36FF45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Roßbergschule NE2.dotm</Template>
  <TotalTime>0</TotalTime>
  <Pages>1</Pages>
  <Words>20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Roßbergschule NEU</vt:lpstr>
    </vt:vector>
  </TitlesOfParts>
  <Company/>
  <LinksUpToDate>false</LinksUpToDate>
  <CharactersWithSpaces>242</CharactersWithSpaces>
  <SharedDoc>false</SharedDoc>
  <HLinks>
    <vt:vector size="6" baseType="variant">
      <vt:variant>
        <vt:i4>7471145</vt:i4>
      </vt:variant>
      <vt:variant>
        <vt:i4>-1</vt:i4>
      </vt:variant>
      <vt:variant>
        <vt:i4>2049</vt:i4>
      </vt:variant>
      <vt:variant>
        <vt:i4>1</vt:i4>
      </vt:variant>
      <vt:variant>
        <vt:lpwstr>\\ntserver1\texte\LKGRAFIK\WAPPEN\Logo LRA.jpg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Roßbergschule NEU</dc:title>
  <dc:subject/>
  <dc:creator>Konrektorat</dc:creator>
  <cp:keywords/>
  <cp:lastModifiedBy>Konrektorat</cp:lastModifiedBy>
  <cp:revision>7</cp:revision>
  <cp:lastPrinted>2015-09-17T10:27:00Z</cp:lastPrinted>
  <dcterms:created xsi:type="dcterms:W3CDTF">2018-02-02T11:14:00Z</dcterms:created>
  <dcterms:modified xsi:type="dcterms:W3CDTF">2018-02-02T11:28:00Z</dcterms:modified>
</cp:coreProperties>
</file>